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E0" w:rsidRDefault="00694451" w:rsidP="000727E0">
      <w:r>
        <w:t>TERMINSPLANERING VT 2016 ÅK 7</w:t>
      </w:r>
      <w:bookmarkStart w:id="0" w:name="_GoBack"/>
      <w:bookmarkEnd w:id="0"/>
      <w:r w:rsidR="000727E0">
        <w:t xml:space="preserve"> FYSIK/TEKNIK</w:t>
      </w:r>
    </w:p>
    <w:p w:rsidR="000727E0" w:rsidRDefault="000727E0" w:rsidP="000727E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27E0" w:rsidTr="00896428">
        <w:tc>
          <w:tcPr>
            <w:tcW w:w="4606" w:type="dxa"/>
          </w:tcPr>
          <w:p w:rsidR="000727E0" w:rsidRDefault="000727E0" w:rsidP="00896428">
            <w:r>
              <w:t xml:space="preserve">Vecka </w:t>
            </w:r>
          </w:p>
        </w:tc>
        <w:tc>
          <w:tcPr>
            <w:tcW w:w="4606" w:type="dxa"/>
          </w:tcPr>
          <w:p w:rsidR="000727E0" w:rsidRDefault="000727E0" w:rsidP="00896428">
            <w:r>
              <w:t>Område</w:t>
            </w:r>
          </w:p>
          <w:p w:rsidR="000727E0" w:rsidRDefault="000727E0" w:rsidP="00896428"/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2</w:t>
            </w:r>
          </w:p>
        </w:tc>
        <w:tc>
          <w:tcPr>
            <w:tcW w:w="4606" w:type="dxa"/>
          </w:tcPr>
          <w:p w:rsidR="000727E0" w:rsidRDefault="000727E0" w:rsidP="00896428">
            <w:r>
              <w:t>K</w:t>
            </w:r>
            <w:r>
              <w:t>emi</w:t>
            </w:r>
            <w:r>
              <w:t xml:space="preserve"> syror och baser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3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9F9F9"/>
              </w:rPr>
              <w:t xml:space="preserve">  </w:t>
            </w:r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>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4</w:t>
            </w:r>
          </w:p>
        </w:tc>
        <w:tc>
          <w:tcPr>
            <w:tcW w:w="4606" w:type="dxa"/>
          </w:tcPr>
          <w:p w:rsidR="000727E0" w:rsidRDefault="000727E0" w:rsidP="00896428">
            <w:r>
              <w:t>Fysik Ljud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5</w:t>
            </w:r>
          </w:p>
        </w:tc>
        <w:tc>
          <w:tcPr>
            <w:tcW w:w="4606" w:type="dxa"/>
          </w:tcPr>
          <w:p w:rsidR="000727E0" w:rsidRDefault="000727E0" w:rsidP="00896428">
            <w:r>
              <w:t xml:space="preserve">    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6</w:t>
            </w:r>
          </w:p>
        </w:tc>
        <w:tc>
          <w:tcPr>
            <w:tcW w:w="4606" w:type="dxa"/>
          </w:tcPr>
          <w:p w:rsidR="000727E0" w:rsidRDefault="000727E0" w:rsidP="00896428">
            <w:r>
              <w:t xml:space="preserve"> 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9F9F9"/>
              </w:rPr>
              <w:t> </w:t>
            </w:r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>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7</w:t>
            </w:r>
          </w:p>
        </w:tc>
        <w:tc>
          <w:tcPr>
            <w:tcW w:w="4606" w:type="dxa"/>
          </w:tcPr>
          <w:p w:rsidR="000727E0" w:rsidRDefault="000727E0" w:rsidP="00090DDF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</w:t>
            </w:r>
            <w:r w:rsidR="00090DDF" w:rsidRPr="00090DDF">
              <w:rPr>
                <w:rFonts w:cs="Courier New"/>
                <w:color w:val="0070C0"/>
                <w:sz w:val="21"/>
                <w:szCs w:val="21"/>
                <w:shd w:val="clear" w:color="auto" w:fill="F9F9F9"/>
              </w:rPr>
              <w:t>Diagnos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8</w:t>
            </w:r>
          </w:p>
        </w:tc>
        <w:tc>
          <w:tcPr>
            <w:tcW w:w="4606" w:type="dxa"/>
          </w:tcPr>
          <w:p w:rsidR="000727E0" w:rsidRDefault="001E1FB5" w:rsidP="00896428">
            <w:r>
              <w:t>Solsystemet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9</w:t>
            </w:r>
          </w:p>
        </w:tc>
        <w:tc>
          <w:tcPr>
            <w:tcW w:w="4606" w:type="dxa"/>
          </w:tcPr>
          <w:p w:rsidR="000727E0" w:rsidRDefault="000727E0" w:rsidP="000727E0">
            <w:pPr>
              <w:tabs>
                <w:tab w:val="right" w:pos="4390"/>
              </w:tabs>
            </w:pPr>
            <w:r w:rsidRPr="002109FE">
              <w:rPr>
                <w:color w:val="FF0000"/>
              </w:rPr>
              <w:t>Sportlov</w:t>
            </w:r>
            <w:r>
              <w:rPr>
                <w:color w:val="FF0000"/>
              </w:rPr>
              <w:tab/>
              <w:t>K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10</w:t>
            </w:r>
          </w:p>
        </w:tc>
        <w:tc>
          <w:tcPr>
            <w:tcW w:w="4606" w:type="dxa"/>
          </w:tcPr>
          <w:p w:rsidR="000727E0" w:rsidRDefault="000727E0" w:rsidP="00090DDF">
            <w:r>
              <w:t>Solsystemet</w:t>
            </w:r>
            <w:r w:rsidR="00090DDF">
              <w:t xml:space="preserve"> 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11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9F9F9"/>
              </w:rPr>
              <w:t> </w:t>
            </w:r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>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12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9F9F9"/>
              </w:rPr>
              <w:t> </w:t>
            </w:r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>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13</w:t>
            </w:r>
          </w:p>
        </w:tc>
        <w:tc>
          <w:tcPr>
            <w:tcW w:w="4606" w:type="dxa"/>
          </w:tcPr>
          <w:p w:rsidR="000727E0" w:rsidRDefault="000727E0" w:rsidP="00896428">
            <w:r w:rsidRPr="002109FE">
              <w:rPr>
                <w:color w:val="FF0000"/>
              </w:rPr>
              <w:t>Påsklov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14</w:t>
            </w:r>
          </w:p>
        </w:tc>
        <w:tc>
          <w:tcPr>
            <w:tcW w:w="4606" w:type="dxa"/>
          </w:tcPr>
          <w:p w:rsidR="000727E0" w:rsidRDefault="00090DDF" w:rsidP="00896428">
            <w:r>
              <w:t>Värme och väder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15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   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16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   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17</w:t>
            </w:r>
          </w:p>
        </w:tc>
        <w:tc>
          <w:tcPr>
            <w:tcW w:w="4606" w:type="dxa"/>
          </w:tcPr>
          <w:p w:rsidR="000727E0" w:rsidRDefault="000727E0" w:rsidP="000727E0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</w:t>
            </w:r>
            <w:r w:rsidRPr="000727E0">
              <w:rPr>
                <w:rFonts w:cs="Courier New"/>
                <w:color w:val="0070C0"/>
                <w:sz w:val="21"/>
                <w:szCs w:val="21"/>
                <w:shd w:val="clear" w:color="auto" w:fill="F9F9F9"/>
              </w:rPr>
              <w:t>Prov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18</w:t>
            </w:r>
          </w:p>
        </w:tc>
        <w:tc>
          <w:tcPr>
            <w:tcW w:w="4606" w:type="dxa"/>
          </w:tcPr>
          <w:p w:rsidR="000727E0" w:rsidRDefault="001E1FB5" w:rsidP="00896428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Teknik el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19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   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20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   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21</w:t>
            </w:r>
          </w:p>
        </w:tc>
        <w:tc>
          <w:tcPr>
            <w:tcW w:w="4606" w:type="dxa"/>
          </w:tcPr>
          <w:p w:rsidR="000727E0" w:rsidRDefault="000727E0" w:rsidP="00896428">
            <w:r>
              <w:rPr>
                <w:rFonts w:cs="Courier New"/>
                <w:color w:val="000000"/>
                <w:sz w:val="21"/>
                <w:szCs w:val="21"/>
                <w:shd w:val="clear" w:color="auto" w:fill="F9F9F9"/>
              </w:rPr>
              <w:t xml:space="preserve">    "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22</w:t>
            </w:r>
          </w:p>
        </w:tc>
        <w:tc>
          <w:tcPr>
            <w:tcW w:w="4606" w:type="dxa"/>
          </w:tcPr>
          <w:p w:rsidR="000727E0" w:rsidRDefault="000727E0" w:rsidP="00896428">
            <w:r w:rsidRPr="00A934E3">
              <w:rPr>
                <w:color w:val="0074BC" w:themeColor="text2"/>
              </w:rPr>
              <w:t>Prov</w:t>
            </w:r>
          </w:p>
        </w:tc>
      </w:tr>
      <w:tr w:rsidR="000727E0" w:rsidTr="00896428">
        <w:tc>
          <w:tcPr>
            <w:tcW w:w="4606" w:type="dxa"/>
          </w:tcPr>
          <w:p w:rsidR="000727E0" w:rsidRDefault="000727E0" w:rsidP="00896428">
            <w:r>
              <w:t>23</w:t>
            </w:r>
          </w:p>
        </w:tc>
        <w:tc>
          <w:tcPr>
            <w:tcW w:w="4606" w:type="dxa"/>
          </w:tcPr>
          <w:p w:rsidR="000727E0" w:rsidRDefault="000727E0" w:rsidP="00896428">
            <w:r w:rsidRPr="002109FE">
              <w:rPr>
                <w:color w:val="FF0000"/>
              </w:rPr>
              <w:t>Skolavslutning</w:t>
            </w:r>
          </w:p>
        </w:tc>
      </w:tr>
    </w:tbl>
    <w:p w:rsidR="00C07258" w:rsidRPr="00A74932" w:rsidRDefault="00C07258" w:rsidP="00A74932"/>
    <w:sectPr w:rsidR="00C07258" w:rsidRPr="00A74932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E0"/>
    <w:rsid w:val="00042C06"/>
    <w:rsid w:val="0004497F"/>
    <w:rsid w:val="00063757"/>
    <w:rsid w:val="000675EE"/>
    <w:rsid w:val="000727E0"/>
    <w:rsid w:val="00073B18"/>
    <w:rsid w:val="00077FE5"/>
    <w:rsid w:val="00090DDF"/>
    <w:rsid w:val="000A3D60"/>
    <w:rsid w:val="000F58F8"/>
    <w:rsid w:val="00110372"/>
    <w:rsid w:val="00151D2D"/>
    <w:rsid w:val="0015784C"/>
    <w:rsid w:val="00173F05"/>
    <w:rsid w:val="001E1FB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94451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E0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E0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BBD2-18CA-4E84-B401-CD60DD3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D8A6D04</Template>
  <TotalTime>1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Julin-Dannfelt</dc:creator>
  <cp:lastModifiedBy>Pia Julin-Dannfelt</cp:lastModifiedBy>
  <cp:revision>2</cp:revision>
  <dcterms:created xsi:type="dcterms:W3CDTF">2016-02-09T15:38:00Z</dcterms:created>
  <dcterms:modified xsi:type="dcterms:W3CDTF">2016-02-09T15:38:00Z</dcterms:modified>
</cp:coreProperties>
</file>