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3E" w:rsidRDefault="006B2F5F" w:rsidP="00DF213E">
      <w:pPr>
        <w:rPr>
          <w:rFonts w:ascii="Century Gothic" w:hAnsi="Century Gothic"/>
          <w:sz w:val="4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-642621</wp:posOffset>
                </wp:positionH>
                <wp:positionV relativeFrom="paragraph">
                  <wp:posOffset>-633095</wp:posOffset>
                </wp:positionV>
                <wp:extent cx="1971675" cy="957580"/>
                <wp:effectExtent l="0" t="0" r="28575" b="1460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1FB" w:rsidRDefault="00830A65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Pia Juhlin-Dannfelt</w:t>
                            </w:r>
                          </w:p>
                          <w:p w:rsidR="00830A65" w:rsidRPr="000631FB" w:rsidRDefault="00830A65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Erik Jungvig</w:t>
                            </w:r>
                          </w:p>
                          <w:p w:rsidR="000631FB" w:rsidRPr="000631FB" w:rsidRDefault="00830A65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N</w:t>
                            </w:r>
                            <w:r w:rsidR="000631FB" w:rsidRPr="000631FB">
                              <w:rPr>
                                <w:rFonts w:ascii="Century Gothic" w:hAnsi="Century Gothic"/>
                                <w:sz w:val="22"/>
                              </w:rPr>
                              <w:t>O</w:t>
                            </w:r>
                            <w:r w:rsidR="00615886">
                              <w:rPr>
                                <w:rFonts w:ascii="Century Gothic" w:hAnsi="Century Gothic"/>
                                <w:sz w:val="22"/>
                              </w:rPr>
                              <w:t>/teknik</w:t>
                            </w:r>
                            <w:bookmarkStart w:id="0" w:name="_GoBack"/>
                            <w:bookmarkEnd w:id="0"/>
                          </w:p>
                          <w:p w:rsidR="000631FB" w:rsidRPr="000631FB" w:rsidRDefault="000631FB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 w:rsidRPr="000631FB">
                              <w:rPr>
                                <w:rFonts w:ascii="Century Gothic" w:hAnsi="Century Gothic"/>
                                <w:sz w:val="22"/>
                              </w:rPr>
                              <w:t>Rödabergsskolan</w:t>
                            </w:r>
                            <w:proofErr w:type="spellEnd"/>
                          </w:p>
                          <w:p w:rsidR="000631FB" w:rsidRPr="000631FB" w:rsidRDefault="000631FB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631FB">
                              <w:rPr>
                                <w:rFonts w:ascii="Century Gothic" w:hAnsi="Century Gothic"/>
                                <w:sz w:val="22"/>
                              </w:rPr>
                              <w:t>2015/16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50.6pt;margin-top:-49.85pt;width:155.25pt;height:75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">
                <v:textbox style="mso-fit-shape-to-text:t">
                  <w:txbxContent>
                    <w:p w:rsidR="000631FB" w:rsidRDefault="00830A65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Pia Juhlin-Dannfelt</w:t>
                      </w:r>
                    </w:p>
                    <w:p w:rsidR="00830A65" w:rsidRPr="000631FB" w:rsidRDefault="00830A65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Erik Jungvig</w:t>
                      </w:r>
                    </w:p>
                    <w:p w:rsidR="000631FB" w:rsidRPr="000631FB" w:rsidRDefault="00830A65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N</w:t>
                      </w:r>
                      <w:r w:rsidR="000631FB" w:rsidRPr="000631FB">
                        <w:rPr>
                          <w:rFonts w:ascii="Century Gothic" w:hAnsi="Century Gothic"/>
                          <w:sz w:val="22"/>
                        </w:rPr>
                        <w:t>O</w:t>
                      </w:r>
                      <w:r w:rsidR="00615886">
                        <w:rPr>
                          <w:rFonts w:ascii="Century Gothic" w:hAnsi="Century Gothic"/>
                          <w:sz w:val="22"/>
                        </w:rPr>
                        <w:t>/teknik</w:t>
                      </w:r>
                      <w:bookmarkStart w:id="1" w:name="_GoBack"/>
                      <w:bookmarkEnd w:id="1"/>
                    </w:p>
                    <w:p w:rsidR="000631FB" w:rsidRPr="000631FB" w:rsidRDefault="000631FB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 w:rsidRPr="000631FB">
                        <w:rPr>
                          <w:rFonts w:ascii="Century Gothic" w:hAnsi="Century Gothic"/>
                          <w:sz w:val="22"/>
                        </w:rPr>
                        <w:t>Rödabergsskolan</w:t>
                      </w:r>
                      <w:proofErr w:type="spellEnd"/>
                    </w:p>
                    <w:p w:rsidR="000631FB" w:rsidRPr="000631FB" w:rsidRDefault="000631FB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0631FB">
                        <w:rPr>
                          <w:rFonts w:ascii="Century Gothic" w:hAnsi="Century Gothic"/>
                          <w:sz w:val="22"/>
                        </w:rPr>
                        <w:t>2015/16</w:t>
                      </w:r>
                    </w:p>
                  </w:txbxContent>
                </v:textbox>
              </v:shape>
            </w:pict>
          </mc:Fallback>
        </mc:AlternateContent>
      </w:r>
    </w:p>
    <w:p w:rsidR="00DF213E" w:rsidRPr="00B5224E" w:rsidRDefault="00B5224E" w:rsidP="00B5224E">
      <w:pPr>
        <w:jc w:val="center"/>
      </w:pPr>
      <w:r>
        <w:rPr>
          <w:rFonts w:ascii="Century Gothic" w:hAnsi="Century Gothic"/>
          <w:sz w:val="48"/>
        </w:rPr>
        <w:t>Läsårsplanering för NO-undervisningen i 7A, 7B och 7En</w:t>
      </w:r>
      <w:r w:rsidR="000631FB" w:rsidRPr="00DF213E">
        <w:rPr>
          <w:rFonts w:ascii="Century Gothic" w:hAnsi="Century Gothic"/>
          <w:sz w:val="48"/>
        </w:rPr>
        <w:t>.</w:t>
      </w:r>
    </w:p>
    <w:p w:rsidR="000631FB" w:rsidRPr="000631FB" w:rsidRDefault="00DF213E" w:rsidP="00DF213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För bedömning, se särskild bedömningsmatris.</w:t>
      </w:r>
    </w:p>
    <w:p w:rsidR="000631FB" w:rsidRPr="000631FB" w:rsidRDefault="000631FB" w:rsidP="00A74932">
      <w:pPr>
        <w:rPr>
          <w:rFonts w:ascii="Century Gothic" w:hAnsi="Century Gothic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91"/>
        <w:gridCol w:w="5496"/>
        <w:gridCol w:w="2801"/>
      </w:tblGrid>
      <w:tr w:rsidR="000631FB" w:rsidTr="00175AC0">
        <w:tc>
          <w:tcPr>
            <w:tcW w:w="9288" w:type="dxa"/>
            <w:gridSpan w:val="3"/>
          </w:tcPr>
          <w:p w:rsidR="000631FB" w:rsidRPr="000631FB" w:rsidRDefault="000631FB" w:rsidP="000631FB">
            <w:pPr>
              <w:jc w:val="center"/>
              <w:rPr>
                <w:rFonts w:ascii="Century Gothic" w:hAnsi="Century Gothic"/>
                <w:b/>
              </w:rPr>
            </w:pPr>
            <w:r w:rsidRPr="000631FB">
              <w:rPr>
                <w:rFonts w:ascii="Century Gothic" w:hAnsi="Century Gothic"/>
                <w:b/>
                <w:sz w:val="32"/>
              </w:rPr>
              <w:t>HÖSTTERMINEN</w:t>
            </w:r>
          </w:p>
        </w:tc>
      </w:tr>
      <w:tr w:rsidR="000631FB" w:rsidTr="00175AC0">
        <w:tc>
          <w:tcPr>
            <w:tcW w:w="991" w:type="dxa"/>
          </w:tcPr>
          <w:p w:rsidR="000631FB" w:rsidRPr="000631FB" w:rsidRDefault="000631FB" w:rsidP="000631FB">
            <w:pPr>
              <w:rPr>
                <w:rFonts w:ascii="Century Gothic" w:hAnsi="Century Gothic"/>
                <w:b/>
              </w:rPr>
            </w:pPr>
            <w:r w:rsidRPr="000631FB">
              <w:rPr>
                <w:rFonts w:ascii="Century Gothic" w:hAnsi="Century Gothic"/>
                <w:b/>
              </w:rPr>
              <w:t>Veckor</w:t>
            </w:r>
          </w:p>
        </w:tc>
        <w:tc>
          <w:tcPr>
            <w:tcW w:w="5496" w:type="dxa"/>
          </w:tcPr>
          <w:p w:rsidR="000631FB" w:rsidRPr="000631FB" w:rsidRDefault="000631FB" w:rsidP="000631FB">
            <w:pPr>
              <w:jc w:val="center"/>
              <w:rPr>
                <w:rFonts w:ascii="Century Gothic" w:hAnsi="Century Gothic"/>
                <w:b/>
              </w:rPr>
            </w:pPr>
            <w:r w:rsidRPr="000631FB">
              <w:rPr>
                <w:rFonts w:ascii="Century Gothic" w:hAnsi="Century Gothic"/>
                <w:b/>
              </w:rPr>
              <w:t>Moment</w:t>
            </w:r>
          </w:p>
        </w:tc>
        <w:tc>
          <w:tcPr>
            <w:tcW w:w="2801" w:type="dxa"/>
          </w:tcPr>
          <w:p w:rsidR="000631FB" w:rsidRPr="000631FB" w:rsidRDefault="000631FB" w:rsidP="000631FB">
            <w:pPr>
              <w:jc w:val="center"/>
              <w:rPr>
                <w:rFonts w:ascii="Century Gothic" w:hAnsi="Century Gothic"/>
                <w:b/>
              </w:rPr>
            </w:pPr>
            <w:r w:rsidRPr="000631FB">
              <w:rPr>
                <w:rFonts w:ascii="Century Gothic" w:hAnsi="Century Gothic"/>
                <w:b/>
              </w:rPr>
              <w:t>Kunskapskontroller/</w:t>
            </w:r>
            <w:r w:rsidR="00175AC0">
              <w:rPr>
                <w:rFonts w:ascii="Century Gothic" w:hAnsi="Century Gothic"/>
                <w:b/>
              </w:rPr>
              <w:br/>
            </w:r>
            <w:r w:rsidR="00DF213E">
              <w:rPr>
                <w:rFonts w:ascii="Century Gothic" w:hAnsi="Century Gothic"/>
                <w:b/>
              </w:rPr>
              <w:t>r</w:t>
            </w:r>
            <w:r w:rsidRPr="000631FB">
              <w:rPr>
                <w:rFonts w:ascii="Century Gothic" w:hAnsi="Century Gothic"/>
                <w:b/>
              </w:rPr>
              <w:t>edovisningar</w:t>
            </w:r>
            <w:r w:rsidR="00DF213E">
              <w:rPr>
                <w:rFonts w:ascii="Century Gothic" w:hAnsi="Century Gothic"/>
                <w:b/>
              </w:rPr>
              <w:t>, mm</w:t>
            </w:r>
          </w:p>
        </w:tc>
      </w:tr>
      <w:tr w:rsidR="000631FB" w:rsidTr="00175AC0">
        <w:tc>
          <w:tcPr>
            <w:tcW w:w="991" w:type="dxa"/>
          </w:tcPr>
          <w:p w:rsidR="000631FB" w:rsidRPr="00175AC0" w:rsidRDefault="00B5224E" w:rsidP="00A74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8"/>
              </w:rPr>
              <w:t>35-42</w:t>
            </w:r>
          </w:p>
        </w:tc>
        <w:tc>
          <w:tcPr>
            <w:tcW w:w="5496" w:type="dxa"/>
          </w:tcPr>
          <w:p w:rsidR="000631FB" w:rsidRPr="00175AC0" w:rsidRDefault="00B5224E" w:rsidP="00175AC0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BIOLOGI</w:t>
            </w:r>
          </w:p>
          <w:p w:rsidR="000631FB" w:rsidRDefault="00B5224E" w:rsidP="00A74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Liv i utveckling</w:t>
            </w:r>
            <w:r w:rsidR="000631FB">
              <w:rPr>
                <w:rFonts w:ascii="Century Gothic" w:hAnsi="Century Gothic"/>
                <w:b/>
              </w:rPr>
              <w:t>:</w:t>
            </w:r>
          </w:p>
          <w:p w:rsidR="00B5224E" w:rsidRPr="00B5224E" w:rsidRDefault="00B5224E" w:rsidP="00B5224E">
            <w:pPr>
              <w:pStyle w:val="Liststycke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B5224E">
              <w:rPr>
                <w:rFonts w:ascii="Century Gothic" w:hAnsi="Century Gothic"/>
                <w:sz w:val="18"/>
                <w:szCs w:val="18"/>
              </w:rPr>
              <w:t xml:space="preserve">formulera vad som är typiskt för alla levande organismer </w:t>
            </w:r>
          </w:p>
          <w:p w:rsidR="00B5224E" w:rsidRPr="00B5224E" w:rsidRDefault="00B5224E" w:rsidP="00B5224E">
            <w:pPr>
              <w:pStyle w:val="Liststycke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B5224E">
              <w:rPr>
                <w:rFonts w:ascii="Century Gothic" w:hAnsi="Century Gothic"/>
                <w:sz w:val="18"/>
                <w:szCs w:val="18"/>
              </w:rPr>
              <w:t xml:space="preserve">beskriva livets uppkomst utifrån naturvetenskapliga teorier och modeller </w:t>
            </w:r>
          </w:p>
          <w:p w:rsidR="00B5224E" w:rsidRPr="00B5224E" w:rsidRDefault="00B5224E" w:rsidP="00B5224E">
            <w:pPr>
              <w:pStyle w:val="Liststycke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B5224E">
              <w:rPr>
                <w:rFonts w:ascii="Century Gothic" w:hAnsi="Century Gothic"/>
                <w:sz w:val="18"/>
                <w:szCs w:val="18"/>
              </w:rPr>
              <w:t>redogöra för hur forskning kunde gå till förr och hur biologiska upptäckter lett till ny kunskap</w:t>
            </w:r>
          </w:p>
          <w:p w:rsidR="00B5224E" w:rsidRPr="00B5224E" w:rsidRDefault="00B5224E" w:rsidP="00B5224E">
            <w:pPr>
              <w:pStyle w:val="Liststycke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B5224E">
              <w:rPr>
                <w:rFonts w:ascii="Century Gothic" w:hAnsi="Century Gothic"/>
                <w:sz w:val="18"/>
                <w:szCs w:val="18"/>
              </w:rPr>
              <w:t>redogöra för begreppet art och artbildning</w:t>
            </w:r>
          </w:p>
          <w:p w:rsidR="00B5224E" w:rsidRPr="00B5224E" w:rsidRDefault="00B5224E" w:rsidP="00B5224E">
            <w:pPr>
              <w:pStyle w:val="Liststycke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B5224E">
              <w:rPr>
                <w:rFonts w:ascii="Century Gothic" w:hAnsi="Century Gothic"/>
                <w:sz w:val="18"/>
                <w:szCs w:val="18"/>
              </w:rPr>
              <w:t xml:space="preserve">beskriva hur organismer identifieras, sorteras och grupperas </w:t>
            </w:r>
          </w:p>
          <w:p w:rsidR="000631FB" w:rsidRPr="00B5224E" w:rsidRDefault="00B5224E" w:rsidP="00B5224E">
            <w:pPr>
              <w:pStyle w:val="Liststycke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B5224E">
              <w:rPr>
                <w:rFonts w:ascii="Century Gothic" w:hAnsi="Century Gothic"/>
                <w:sz w:val="18"/>
                <w:szCs w:val="18"/>
              </w:rPr>
              <w:t>använda kunskaper i biologi för att ta ställning och diskutera viktiga frågor i samhället</w:t>
            </w:r>
          </w:p>
          <w:p w:rsidR="000631FB" w:rsidRDefault="00B5224E" w:rsidP="00A74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Utan grönt inget liv</w:t>
            </w:r>
            <w:r w:rsidR="000631FB" w:rsidRPr="000631FB">
              <w:rPr>
                <w:rFonts w:ascii="Century Gothic" w:hAnsi="Century Gothic"/>
                <w:b/>
              </w:rPr>
              <w:t>:</w:t>
            </w:r>
          </w:p>
          <w:p w:rsidR="00B5224E" w:rsidRPr="00B5224E" w:rsidRDefault="00B5224E" w:rsidP="00B5224E">
            <w:pPr>
              <w:pStyle w:val="Liststycke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5224E">
              <w:rPr>
                <w:rFonts w:ascii="Century Gothic" w:hAnsi="Century Gothic"/>
                <w:sz w:val="18"/>
                <w:szCs w:val="18"/>
              </w:rPr>
              <w:t xml:space="preserve">sambandet mellan solenergi och kemisk energi, samt deras roll i fotosyntes och förbränning </w:t>
            </w:r>
          </w:p>
          <w:p w:rsidR="00B5224E" w:rsidRPr="00B5224E" w:rsidRDefault="00B5224E" w:rsidP="00B5224E">
            <w:pPr>
              <w:pStyle w:val="Liststycke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5224E">
              <w:rPr>
                <w:rFonts w:ascii="Century Gothic" w:hAnsi="Century Gothic"/>
                <w:sz w:val="18"/>
                <w:szCs w:val="18"/>
              </w:rPr>
              <w:t xml:space="preserve">föra resonemang om ekosystemtjänster som fotosyntes, förbränning och pollinering </w:t>
            </w:r>
          </w:p>
          <w:p w:rsidR="00B5224E" w:rsidRPr="00B5224E" w:rsidRDefault="00B5224E" w:rsidP="00B5224E">
            <w:pPr>
              <w:pStyle w:val="Liststycke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5224E">
              <w:rPr>
                <w:rFonts w:ascii="Century Gothic" w:hAnsi="Century Gothic"/>
                <w:sz w:val="18"/>
                <w:szCs w:val="18"/>
              </w:rPr>
              <w:t xml:space="preserve">formulera skillnaden mellan sporväxter och fröväxter i ord och bild </w:t>
            </w:r>
          </w:p>
          <w:p w:rsidR="00B5224E" w:rsidRPr="00B5224E" w:rsidRDefault="00B5224E" w:rsidP="00B5224E">
            <w:pPr>
              <w:pStyle w:val="Liststycke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5224E">
              <w:rPr>
                <w:rFonts w:ascii="Century Gothic" w:hAnsi="Century Gothic"/>
                <w:sz w:val="18"/>
                <w:szCs w:val="18"/>
              </w:rPr>
              <w:t xml:space="preserve">beskriva begrepp som pollinering, befruktning och fröbildning </w:t>
            </w:r>
          </w:p>
          <w:p w:rsidR="00B5224E" w:rsidRPr="00B5224E" w:rsidRDefault="00B5224E" w:rsidP="00B5224E">
            <w:pPr>
              <w:pStyle w:val="Liststycke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5224E">
              <w:rPr>
                <w:rFonts w:ascii="Century Gothic" w:hAnsi="Century Gothic"/>
                <w:sz w:val="18"/>
                <w:szCs w:val="18"/>
              </w:rPr>
              <w:t xml:space="preserve">föra diskussioner kring hur vi utnyttjar växter i vårt moderna samhälle </w:t>
            </w:r>
          </w:p>
          <w:p w:rsidR="00B5224E" w:rsidRPr="00B5224E" w:rsidRDefault="00B5224E" w:rsidP="00B5224E">
            <w:pPr>
              <w:pStyle w:val="Liststycke"/>
              <w:numPr>
                <w:ilvl w:val="0"/>
                <w:numId w:val="5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B5224E">
              <w:rPr>
                <w:rFonts w:ascii="Century Gothic" w:hAnsi="Century Gothic"/>
                <w:sz w:val="18"/>
                <w:szCs w:val="18"/>
              </w:rPr>
              <w:t>beskriva samspelet mellan svampar och andra organismer i ord och bild</w:t>
            </w:r>
          </w:p>
          <w:p w:rsidR="00B47AAA" w:rsidRDefault="00B5224E" w:rsidP="00A74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Djurens liv</w:t>
            </w:r>
            <w:r w:rsidR="00B47AAA" w:rsidRPr="00B47AAA">
              <w:rPr>
                <w:rFonts w:ascii="Century Gothic" w:hAnsi="Century Gothic"/>
                <w:b/>
              </w:rPr>
              <w:t>:</w:t>
            </w:r>
          </w:p>
          <w:p w:rsidR="008D7956" w:rsidRPr="008D7956" w:rsidRDefault="008D7956" w:rsidP="008D7956">
            <w:pPr>
              <w:pStyle w:val="Liststycke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8D7956">
              <w:rPr>
                <w:rFonts w:ascii="Century Gothic" w:hAnsi="Century Gothic"/>
                <w:sz w:val="18"/>
                <w:szCs w:val="18"/>
              </w:rPr>
              <w:t xml:space="preserve">hur massutdöenden gav upphov till nya livsformer, bland annat däggdjuren </w:t>
            </w:r>
          </w:p>
          <w:p w:rsidR="008D7956" w:rsidRPr="008D7956" w:rsidRDefault="008D7956" w:rsidP="008D7956">
            <w:pPr>
              <w:pStyle w:val="Liststycke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8D7956">
              <w:rPr>
                <w:rFonts w:ascii="Century Gothic" w:hAnsi="Century Gothic"/>
                <w:sz w:val="18"/>
                <w:szCs w:val="18"/>
              </w:rPr>
              <w:t xml:space="preserve">förstå hur djuren utvecklats från enkla till mer komplicerade former, och från </w:t>
            </w:r>
            <w:proofErr w:type="spellStart"/>
            <w:r w:rsidRPr="008D7956">
              <w:rPr>
                <w:rFonts w:ascii="Century Gothic" w:hAnsi="Century Gothic"/>
                <w:sz w:val="18"/>
                <w:szCs w:val="18"/>
              </w:rPr>
              <w:t>vattenliv</w:t>
            </w:r>
            <w:proofErr w:type="spellEnd"/>
            <w:r w:rsidRPr="008D7956">
              <w:rPr>
                <w:rFonts w:ascii="Century Gothic" w:hAnsi="Century Gothic"/>
                <w:sz w:val="18"/>
                <w:szCs w:val="18"/>
              </w:rPr>
              <w:t xml:space="preserve"> till </w:t>
            </w:r>
            <w:proofErr w:type="spellStart"/>
            <w:r w:rsidRPr="008D7956">
              <w:rPr>
                <w:rFonts w:ascii="Century Gothic" w:hAnsi="Century Gothic"/>
                <w:sz w:val="18"/>
                <w:szCs w:val="18"/>
              </w:rPr>
              <w:t>landliv</w:t>
            </w:r>
            <w:proofErr w:type="spellEnd"/>
            <w:r w:rsidRPr="008D795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D7956" w:rsidRPr="008D7956" w:rsidRDefault="008D7956" w:rsidP="008D7956">
            <w:pPr>
              <w:pStyle w:val="Liststycke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8D7956">
              <w:rPr>
                <w:rFonts w:ascii="Century Gothic" w:hAnsi="Century Gothic"/>
                <w:sz w:val="18"/>
                <w:szCs w:val="18"/>
              </w:rPr>
              <w:t xml:space="preserve">fundera över vad olika beteenden hos djur har för betydelse </w:t>
            </w:r>
          </w:p>
          <w:p w:rsidR="008D7956" w:rsidRPr="008D7956" w:rsidRDefault="008D7956" w:rsidP="008D7956">
            <w:pPr>
              <w:pStyle w:val="Liststycke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8D7956">
              <w:rPr>
                <w:rFonts w:ascii="Century Gothic" w:hAnsi="Century Gothic"/>
                <w:sz w:val="18"/>
                <w:szCs w:val="18"/>
              </w:rPr>
              <w:t>beskriva människans utveckling utifrån biologiska teorier</w:t>
            </w:r>
          </w:p>
          <w:p w:rsidR="008D7956" w:rsidRPr="008D7956" w:rsidRDefault="008D7956" w:rsidP="008D7956">
            <w:pPr>
              <w:pStyle w:val="Liststycke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8D7956">
              <w:rPr>
                <w:rFonts w:ascii="Century Gothic" w:hAnsi="Century Gothic"/>
                <w:sz w:val="18"/>
                <w:szCs w:val="18"/>
              </w:rPr>
              <w:t xml:space="preserve">göra evolutionära jämförelser mellan människan och andra organismer </w:t>
            </w:r>
          </w:p>
          <w:p w:rsidR="00175AC0" w:rsidRPr="008D7956" w:rsidRDefault="008D7956" w:rsidP="008D7956">
            <w:pPr>
              <w:pStyle w:val="Liststycke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8D7956">
              <w:rPr>
                <w:rFonts w:ascii="Century Gothic" w:hAnsi="Century Gothic"/>
                <w:sz w:val="18"/>
                <w:szCs w:val="18"/>
              </w:rPr>
              <w:t>förstå och delta i aktuella biologiska samhällsdiskussioner, exempelvis kring jakt</w:t>
            </w:r>
          </w:p>
        </w:tc>
        <w:tc>
          <w:tcPr>
            <w:tcW w:w="2801" w:type="dxa"/>
          </w:tcPr>
          <w:p w:rsidR="000631FB" w:rsidRDefault="000631FB" w:rsidP="00A74932">
            <w:pPr>
              <w:rPr>
                <w:rFonts w:ascii="Century Gothic" w:hAnsi="Century Gothic"/>
              </w:rPr>
            </w:pPr>
          </w:p>
          <w:p w:rsidR="001D03AC" w:rsidRDefault="001D03AC" w:rsidP="00A74932">
            <w:pPr>
              <w:rPr>
                <w:rFonts w:ascii="Century Gothic" w:hAnsi="Century Gothic"/>
              </w:rPr>
            </w:pPr>
          </w:p>
          <w:p w:rsidR="001D03AC" w:rsidRPr="009756F7" w:rsidRDefault="001D03AC" w:rsidP="00A74932">
            <w:pPr>
              <w:rPr>
                <w:rFonts w:ascii="Century Gothic" w:hAnsi="Century Gothic"/>
                <w:b/>
              </w:rPr>
            </w:pPr>
            <w:r w:rsidRPr="009756F7">
              <w:rPr>
                <w:rFonts w:ascii="Century Gothic" w:hAnsi="Century Gothic"/>
                <w:b/>
              </w:rPr>
              <w:t>L</w:t>
            </w:r>
            <w:r w:rsidR="00B5224E">
              <w:rPr>
                <w:rFonts w:ascii="Century Gothic" w:hAnsi="Century Gothic"/>
                <w:b/>
              </w:rPr>
              <w:t>öpande, mindre prov, läxförhör, muntliga diskussioner</w:t>
            </w:r>
            <w:r w:rsidR="008824FA">
              <w:rPr>
                <w:rFonts w:ascii="Century Gothic" w:hAnsi="Century Gothic"/>
                <w:b/>
              </w:rPr>
              <w:t>, undersökningar, rapporter</w:t>
            </w:r>
            <w:r w:rsidR="00C9022C">
              <w:rPr>
                <w:rFonts w:ascii="Century Gothic" w:hAnsi="Century Gothic"/>
                <w:b/>
              </w:rPr>
              <w:t xml:space="preserve"> samt slutprov</w:t>
            </w:r>
            <w:r w:rsidR="0088034C">
              <w:rPr>
                <w:rFonts w:ascii="Century Gothic" w:hAnsi="Century Gothic"/>
                <w:b/>
              </w:rPr>
              <w:t>. Med reservation för ändringar.</w:t>
            </w:r>
          </w:p>
          <w:p w:rsidR="001D03AC" w:rsidRPr="009756F7" w:rsidRDefault="001D03AC" w:rsidP="00A74932">
            <w:pPr>
              <w:rPr>
                <w:rFonts w:ascii="Century Gothic" w:hAnsi="Century Gothic"/>
                <w:b/>
              </w:rPr>
            </w:pPr>
          </w:p>
          <w:p w:rsidR="001D03AC" w:rsidRPr="009756F7" w:rsidRDefault="001D03AC" w:rsidP="00A74932">
            <w:pPr>
              <w:rPr>
                <w:rFonts w:ascii="Century Gothic" w:hAnsi="Century Gothic"/>
                <w:b/>
              </w:rPr>
            </w:pPr>
          </w:p>
          <w:p w:rsidR="001D03AC" w:rsidRPr="009756F7" w:rsidRDefault="001D03AC" w:rsidP="00A74932">
            <w:pPr>
              <w:rPr>
                <w:rFonts w:ascii="Century Gothic" w:hAnsi="Century Gothic"/>
                <w:b/>
              </w:rPr>
            </w:pPr>
          </w:p>
          <w:p w:rsidR="001D03AC" w:rsidRPr="009756F7" w:rsidRDefault="001D03AC" w:rsidP="00A74932">
            <w:pPr>
              <w:rPr>
                <w:rFonts w:ascii="Century Gothic" w:hAnsi="Century Gothic"/>
                <w:b/>
              </w:rPr>
            </w:pPr>
          </w:p>
          <w:p w:rsidR="001D03AC" w:rsidRPr="009756F7" w:rsidRDefault="001D03AC" w:rsidP="00A74932">
            <w:pPr>
              <w:rPr>
                <w:rFonts w:ascii="Century Gothic" w:hAnsi="Century Gothic"/>
                <w:b/>
              </w:rPr>
            </w:pPr>
          </w:p>
          <w:p w:rsidR="001D03AC" w:rsidRPr="009756F7" w:rsidRDefault="001D03AC" w:rsidP="00A74932">
            <w:pPr>
              <w:rPr>
                <w:rFonts w:ascii="Century Gothic" w:hAnsi="Century Gothic"/>
                <w:b/>
              </w:rPr>
            </w:pPr>
          </w:p>
          <w:p w:rsidR="001D03AC" w:rsidRPr="009756F7" w:rsidRDefault="001D03AC" w:rsidP="00A74932">
            <w:pPr>
              <w:rPr>
                <w:rFonts w:ascii="Century Gothic" w:hAnsi="Century Gothic"/>
                <w:b/>
              </w:rPr>
            </w:pPr>
          </w:p>
          <w:p w:rsidR="001D03AC" w:rsidRDefault="001D03AC" w:rsidP="00A74932">
            <w:pPr>
              <w:rPr>
                <w:rFonts w:ascii="Century Gothic" w:hAnsi="Century Gothic"/>
              </w:rPr>
            </w:pPr>
          </w:p>
        </w:tc>
      </w:tr>
      <w:tr w:rsidR="000631FB" w:rsidTr="00175AC0">
        <w:tc>
          <w:tcPr>
            <w:tcW w:w="991" w:type="dxa"/>
          </w:tcPr>
          <w:p w:rsidR="000631FB" w:rsidRPr="00175AC0" w:rsidRDefault="00C9022C" w:rsidP="00A74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8"/>
              </w:rPr>
              <w:t>43-51</w:t>
            </w:r>
          </w:p>
        </w:tc>
        <w:tc>
          <w:tcPr>
            <w:tcW w:w="5496" w:type="dxa"/>
          </w:tcPr>
          <w:p w:rsidR="000631FB" w:rsidRPr="00175AC0" w:rsidRDefault="00C9022C" w:rsidP="00175AC0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KEMI</w:t>
            </w:r>
          </w:p>
          <w:p w:rsidR="00175AC0" w:rsidRDefault="0088034C" w:rsidP="002117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Kemins grunder</w:t>
            </w:r>
            <w:r w:rsidR="0021175B">
              <w:rPr>
                <w:rFonts w:ascii="Century Gothic" w:hAnsi="Century Gothic"/>
                <w:b/>
              </w:rPr>
              <w:t>:</w:t>
            </w:r>
          </w:p>
          <w:p w:rsidR="0088034C" w:rsidRPr="0088034C" w:rsidRDefault="0088034C" w:rsidP="0088034C">
            <w:pPr>
              <w:pStyle w:val="Liststycke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88034C">
              <w:rPr>
                <w:rFonts w:ascii="Century Gothic" w:hAnsi="Century Gothic"/>
                <w:sz w:val="18"/>
                <w:szCs w:val="18"/>
              </w:rPr>
              <w:t xml:space="preserve">använda centrala kemiska begrepp för att beskriva kemiska sammanhang och förklara materiens uppbyggnad och oförstörbarhet </w:t>
            </w:r>
          </w:p>
          <w:p w:rsidR="0088034C" w:rsidRPr="0088034C" w:rsidRDefault="0088034C" w:rsidP="0088034C">
            <w:pPr>
              <w:pStyle w:val="Liststycke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88034C">
              <w:rPr>
                <w:rFonts w:ascii="Century Gothic" w:hAnsi="Century Gothic"/>
                <w:sz w:val="18"/>
                <w:szCs w:val="18"/>
              </w:rPr>
              <w:t xml:space="preserve">använda partikelmodeller för att förklara fasers egenskaper och fasövergångar </w:t>
            </w:r>
          </w:p>
          <w:p w:rsidR="0088034C" w:rsidRPr="0088034C" w:rsidRDefault="0088034C" w:rsidP="0088034C">
            <w:pPr>
              <w:pStyle w:val="Liststycke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88034C">
              <w:rPr>
                <w:rFonts w:ascii="Century Gothic" w:hAnsi="Century Gothic"/>
                <w:sz w:val="18"/>
                <w:szCs w:val="18"/>
              </w:rPr>
              <w:lastRenderedPageBreak/>
              <w:t xml:space="preserve">fundera över hur kemin som vetenskap växte fram och resonera kring hur detta påverkade människans levnadsvillkor </w:t>
            </w:r>
          </w:p>
          <w:p w:rsidR="0088034C" w:rsidRPr="0088034C" w:rsidRDefault="0088034C" w:rsidP="0088034C">
            <w:pPr>
              <w:pStyle w:val="Liststycke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88034C">
              <w:rPr>
                <w:rFonts w:ascii="Century Gothic" w:hAnsi="Century Gothic"/>
                <w:sz w:val="18"/>
                <w:szCs w:val="18"/>
              </w:rPr>
              <w:t xml:space="preserve">samtala om och diskutera betydelsen av kunskaper i kemi </w:t>
            </w:r>
          </w:p>
          <w:p w:rsidR="0088034C" w:rsidRPr="0088034C" w:rsidRDefault="0088034C" w:rsidP="0088034C">
            <w:pPr>
              <w:pStyle w:val="Liststycke"/>
              <w:numPr>
                <w:ilvl w:val="0"/>
                <w:numId w:val="9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88034C">
              <w:rPr>
                <w:rFonts w:ascii="Century Gothic" w:hAnsi="Century Gothic"/>
                <w:sz w:val="18"/>
                <w:szCs w:val="18"/>
              </w:rPr>
              <w:t>argumentera för återvinning som ett sätt att skapa hållbar utveckling</w:t>
            </w:r>
          </w:p>
          <w:p w:rsidR="0021175B" w:rsidRDefault="0088034C" w:rsidP="002117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Luft och vatten: </w:t>
            </w:r>
          </w:p>
          <w:p w:rsidR="002E2BA5" w:rsidRPr="002E2BA5" w:rsidRDefault="002E2BA5" w:rsidP="002E2BA5">
            <w:pPr>
              <w:pStyle w:val="Liststycke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2E2BA5">
              <w:rPr>
                <w:rFonts w:ascii="Century Gothic" w:hAnsi="Century Gothic"/>
                <w:sz w:val="18"/>
                <w:szCs w:val="18"/>
              </w:rPr>
              <w:t xml:space="preserve">vilken betydelse luftens sammansättning har för livet på jorden </w:t>
            </w:r>
          </w:p>
          <w:p w:rsidR="002E2BA5" w:rsidRPr="002E2BA5" w:rsidRDefault="002E2BA5" w:rsidP="002E2BA5">
            <w:pPr>
              <w:pStyle w:val="Liststycke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2E2BA5">
              <w:rPr>
                <w:rFonts w:ascii="Century Gothic" w:hAnsi="Century Gothic"/>
                <w:sz w:val="18"/>
                <w:szCs w:val="18"/>
              </w:rPr>
              <w:t>diskutera hur människans användning av bränslen och olika spridningsprocesser i luften påverkar klimat och hälsa</w:t>
            </w:r>
          </w:p>
          <w:p w:rsidR="002E2BA5" w:rsidRPr="002E2BA5" w:rsidRDefault="002E2BA5" w:rsidP="002E2BA5">
            <w:pPr>
              <w:pStyle w:val="Liststycke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2E2BA5">
              <w:rPr>
                <w:rFonts w:ascii="Century Gothic" w:hAnsi="Century Gothic"/>
                <w:sz w:val="18"/>
                <w:szCs w:val="18"/>
              </w:rPr>
              <w:t>hur vi kan använda gaserna i luften och vilka konsekvenser det får för våra levnadsvillkor</w:t>
            </w:r>
          </w:p>
          <w:p w:rsidR="002E2BA5" w:rsidRPr="002E2BA5" w:rsidRDefault="002E2BA5" w:rsidP="002E2BA5">
            <w:pPr>
              <w:pStyle w:val="Liststycke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2E2BA5">
              <w:rPr>
                <w:rFonts w:ascii="Century Gothic" w:hAnsi="Century Gothic"/>
                <w:sz w:val="18"/>
                <w:szCs w:val="18"/>
              </w:rPr>
              <w:t xml:space="preserve">resonera kring hur uppfattningen om luftens sammansättning har förändrats genom historien </w:t>
            </w:r>
          </w:p>
          <w:p w:rsidR="002E2BA5" w:rsidRPr="002E2BA5" w:rsidRDefault="002E2BA5" w:rsidP="002E2BA5">
            <w:pPr>
              <w:pStyle w:val="Liststycke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2E2BA5">
              <w:rPr>
                <w:rFonts w:ascii="Century Gothic" w:hAnsi="Century Gothic"/>
                <w:sz w:val="18"/>
                <w:szCs w:val="18"/>
              </w:rPr>
              <w:t>använda kunskaper i kemi för att förklara hur vätgas kan bli framtidens bilbränsle</w:t>
            </w:r>
          </w:p>
          <w:p w:rsidR="002E2BA5" w:rsidRPr="002E2BA5" w:rsidRDefault="002E2BA5" w:rsidP="002E2BA5">
            <w:pPr>
              <w:pStyle w:val="Liststycke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2E2BA5">
              <w:rPr>
                <w:rFonts w:ascii="Century Gothic" w:hAnsi="Century Gothic"/>
                <w:sz w:val="18"/>
                <w:szCs w:val="18"/>
              </w:rPr>
              <w:t>om vattnets betydelse som lösningsmedel och transportör av ämnen i levande organismer</w:t>
            </w:r>
          </w:p>
          <w:p w:rsidR="002E2BA5" w:rsidRPr="002E2BA5" w:rsidRDefault="002E2BA5" w:rsidP="002E2BA5">
            <w:pPr>
              <w:pStyle w:val="Liststycke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2E2BA5">
              <w:rPr>
                <w:rFonts w:ascii="Century Gothic" w:hAnsi="Century Gothic"/>
                <w:sz w:val="18"/>
                <w:szCs w:val="18"/>
              </w:rPr>
              <w:t>beskriva egenskaper som ytspänning, kapillärkraft och densitet med kemiska modeller</w:t>
            </w:r>
          </w:p>
          <w:p w:rsidR="002E2BA5" w:rsidRPr="002E2BA5" w:rsidRDefault="002E2BA5" w:rsidP="002E2BA5">
            <w:pPr>
              <w:pStyle w:val="Liststycke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2E2BA5">
              <w:rPr>
                <w:rFonts w:ascii="Century Gothic" w:hAnsi="Century Gothic"/>
                <w:sz w:val="18"/>
                <w:szCs w:val="18"/>
              </w:rPr>
              <w:t xml:space="preserve">hur vattnets kretslopp gör vatten till en oändlig, men orättvist fördelad, naturresurs på jorden </w:t>
            </w:r>
          </w:p>
          <w:p w:rsidR="002E2BA5" w:rsidRPr="002E2BA5" w:rsidRDefault="002E2BA5" w:rsidP="002E2BA5">
            <w:pPr>
              <w:pStyle w:val="Liststycke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2E2BA5">
              <w:rPr>
                <w:rFonts w:ascii="Century Gothic" w:hAnsi="Century Gothic"/>
                <w:sz w:val="18"/>
                <w:szCs w:val="18"/>
              </w:rPr>
              <w:t xml:space="preserve">resonera kring hur fattigdom och vattenbrist kan påverka varandra och hur alla människor ska få tillgång till rent vatten </w:t>
            </w:r>
          </w:p>
          <w:p w:rsidR="002E2BA5" w:rsidRDefault="002E2BA5" w:rsidP="002E2BA5">
            <w:pPr>
              <w:pStyle w:val="Liststycke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2E2BA5">
              <w:rPr>
                <w:rFonts w:ascii="Century Gothic" w:hAnsi="Century Gothic"/>
                <w:sz w:val="18"/>
                <w:szCs w:val="18"/>
              </w:rPr>
              <w:t>om olika processer för att rena dricksvatten och avloppsvatten lokalt och globalt</w:t>
            </w:r>
          </w:p>
          <w:p w:rsidR="002E2BA5" w:rsidRDefault="002E2BA5" w:rsidP="002E2BA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Syror/baser: </w:t>
            </w:r>
          </w:p>
          <w:p w:rsidR="002E2BA5" w:rsidRPr="002E2BA5" w:rsidRDefault="002E2BA5" w:rsidP="002E2BA5">
            <w:pPr>
              <w:pStyle w:val="Liststycke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2E2BA5">
              <w:rPr>
                <w:rFonts w:ascii="Century Gothic" w:hAnsi="Century Gothic"/>
                <w:sz w:val="18"/>
                <w:szCs w:val="18"/>
              </w:rPr>
              <w:t xml:space="preserve">beskriva vilka konsekvenser ett förändrat pH-värde kan få för kemiska processer i kroppen och i naturen </w:t>
            </w:r>
          </w:p>
          <w:p w:rsidR="002E2BA5" w:rsidRPr="002E2BA5" w:rsidRDefault="002E2BA5" w:rsidP="002E2BA5">
            <w:pPr>
              <w:pStyle w:val="Liststycke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2E2BA5">
              <w:rPr>
                <w:rFonts w:ascii="Century Gothic" w:hAnsi="Century Gothic"/>
                <w:sz w:val="18"/>
                <w:szCs w:val="18"/>
              </w:rPr>
              <w:t>vilka kemiska egenskaper syror och baser har och hur vi använder dem i vår vardag</w:t>
            </w:r>
          </w:p>
          <w:p w:rsidR="002A0A5F" w:rsidRPr="002E2BA5" w:rsidRDefault="002E2BA5" w:rsidP="002E2BA5">
            <w:pPr>
              <w:pStyle w:val="Liststycke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2E2BA5">
              <w:rPr>
                <w:rFonts w:ascii="Century Gothic" w:hAnsi="Century Gothic"/>
                <w:sz w:val="18"/>
                <w:szCs w:val="18"/>
              </w:rPr>
              <w:t>formulera kemiska modeller för syrors och basers egenskaper i ord och bild att kemin är en vetenskap i utveckling och att den nya kunskapen påverkar människans levnadsvillkor</w:t>
            </w:r>
          </w:p>
        </w:tc>
        <w:tc>
          <w:tcPr>
            <w:tcW w:w="2801" w:type="dxa"/>
          </w:tcPr>
          <w:p w:rsidR="001D03AC" w:rsidRDefault="001D03AC" w:rsidP="00A74932">
            <w:pPr>
              <w:rPr>
                <w:rFonts w:ascii="Century Gothic" w:hAnsi="Century Gothic"/>
              </w:rPr>
            </w:pPr>
          </w:p>
          <w:p w:rsidR="008824FA" w:rsidRPr="009756F7" w:rsidRDefault="008824FA" w:rsidP="008824FA">
            <w:pPr>
              <w:rPr>
                <w:rFonts w:ascii="Century Gothic" w:hAnsi="Century Gothic"/>
                <w:b/>
              </w:rPr>
            </w:pPr>
            <w:r w:rsidRPr="009756F7">
              <w:rPr>
                <w:rFonts w:ascii="Century Gothic" w:hAnsi="Century Gothic"/>
                <w:b/>
              </w:rPr>
              <w:t>L</w:t>
            </w:r>
            <w:r>
              <w:rPr>
                <w:rFonts w:ascii="Century Gothic" w:hAnsi="Century Gothic"/>
                <w:b/>
              </w:rPr>
              <w:t xml:space="preserve">öpande, mindre prov, läxförhör, muntliga diskussioner, undersökningar, rapporter samt slutprov. </w:t>
            </w:r>
            <w:r>
              <w:rPr>
                <w:rFonts w:ascii="Century Gothic" w:hAnsi="Century Gothic"/>
                <w:b/>
              </w:rPr>
              <w:lastRenderedPageBreak/>
              <w:t>Med reservation för ändringar.</w:t>
            </w:r>
          </w:p>
          <w:p w:rsidR="0088034C" w:rsidRPr="009756F7" w:rsidRDefault="0088034C" w:rsidP="0088034C">
            <w:pPr>
              <w:rPr>
                <w:rFonts w:ascii="Century Gothic" w:hAnsi="Century Gothic"/>
                <w:b/>
              </w:rPr>
            </w:pPr>
          </w:p>
          <w:p w:rsidR="001D03AC" w:rsidRDefault="001D03AC" w:rsidP="00A74932">
            <w:pPr>
              <w:rPr>
                <w:rFonts w:ascii="Century Gothic" w:hAnsi="Century Gothic"/>
              </w:rPr>
            </w:pPr>
          </w:p>
          <w:p w:rsidR="001D03AC" w:rsidRDefault="001D03AC" w:rsidP="00A74932">
            <w:pPr>
              <w:rPr>
                <w:rFonts w:ascii="Century Gothic" w:hAnsi="Century Gothic"/>
              </w:rPr>
            </w:pPr>
          </w:p>
          <w:p w:rsidR="001D03AC" w:rsidRDefault="001D03AC" w:rsidP="00A74932">
            <w:pPr>
              <w:rPr>
                <w:rFonts w:ascii="Century Gothic" w:hAnsi="Century Gothic"/>
              </w:rPr>
            </w:pPr>
          </w:p>
          <w:p w:rsidR="001D03AC" w:rsidRDefault="001D03AC" w:rsidP="00A74932">
            <w:pPr>
              <w:rPr>
                <w:rFonts w:ascii="Century Gothic" w:hAnsi="Century Gothic"/>
              </w:rPr>
            </w:pPr>
          </w:p>
          <w:p w:rsidR="001D03AC" w:rsidRDefault="001D03AC" w:rsidP="00A74932">
            <w:pPr>
              <w:rPr>
                <w:rFonts w:ascii="Century Gothic" w:hAnsi="Century Gothic"/>
              </w:rPr>
            </w:pPr>
          </w:p>
          <w:p w:rsidR="001D03AC" w:rsidRPr="001D03AC" w:rsidRDefault="001D03AC" w:rsidP="00A74932">
            <w:pPr>
              <w:rPr>
                <w:rFonts w:ascii="Century Gothic" w:hAnsi="Century Gothic"/>
                <w:b/>
              </w:rPr>
            </w:pPr>
          </w:p>
        </w:tc>
      </w:tr>
    </w:tbl>
    <w:p w:rsidR="000631FB" w:rsidRDefault="000631FB" w:rsidP="00A74932">
      <w:pPr>
        <w:rPr>
          <w:rFonts w:ascii="Century Gothic" w:hAnsi="Century Gothic"/>
        </w:rPr>
      </w:pPr>
    </w:p>
    <w:p w:rsidR="00DF213E" w:rsidRDefault="00DF213E" w:rsidP="00A74932">
      <w:pPr>
        <w:rPr>
          <w:rFonts w:ascii="Century Gothic" w:hAnsi="Century Gothic"/>
        </w:rPr>
      </w:pPr>
    </w:p>
    <w:p w:rsidR="00DF213E" w:rsidRDefault="00DF213E" w:rsidP="00A74932">
      <w:pPr>
        <w:rPr>
          <w:rFonts w:ascii="Century Gothic" w:hAnsi="Century Gothic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91"/>
        <w:gridCol w:w="5496"/>
        <w:gridCol w:w="2801"/>
      </w:tblGrid>
      <w:tr w:rsidR="005D3FBB" w:rsidRPr="000631FB" w:rsidTr="00515EC4">
        <w:tc>
          <w:tcPr>
            <w:tcW w:w="9288" w:type="dxa"/>
            <w:gridSpan w:val="3"/>
          </w:tcPr>
          <w:p w:rsidR="005D3FBB" w:rsidRPr="000631FB" w:rsidRDefault="005D3FBB" w:rsidP="00515E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</w:rPr>
              <w:t>VÅR</w:t>
            </w:r>
            <w:r w:rsidRPr="000631FB">
              <w:rPr>
                <w:rFonts w:ascii="Century Gothic" w:hAnsi="Century Gothic"/>
                <w:b/>
                <w:sz w:val="32"/>
              </w:rPr>
              <w:t>TERMINEN</w:t>
            </w:r>
          </w:p>
        </w:tc>
      </w:tr>
      <w:tr w:rsidR="005D3FBB" w:rsidRPr="000631FB" w:rsidTr="00515EC4">
        <w:tc>
          <w:tcPr>
            <w:tcW w:w="991" w:type="dxa"/>
          </w:tcPr>
          <w:p w:rsidR="005D3FBB" w:rsidRPr="000631FB" w:rsidRDefault="005D3FBB" w:rsidP="00515EC4">
            <w:pPr>
              <w:rPr>
                <w:rFonts w:ascii="Century Gothic" w:hAnsi="Century Gothic"/>
                <w:b/>
              </w:rPr>
            </w:pPr>
            <w:r w:rsidRPr="000631FB">
              <w:rPr>
                <w:rFonts w:ascii="Century Gothic" w:hAnsi="Century Gothic"/>
                <w:b/>
              </w:rPr>
              <w:t>Veckor</w:t>
            </w:r>
          </w:p>
        </w:tc>
        <w:tc>
          <w:tcPr>
            <w:tcW w:w="5496" w:type="dxa"/>
          </w:tcPr>
          <w:p w:rsidR="005D3FBB" w:rsidRPr="000631FB" w:rsidRDefault="005D3FBB" w:rsidP="00515EC4">
            <w:pPr>
              <w:jc w:val="center"/>
              <w:rPr>
                <w:rFonts w:ascii="Century Gothic" w:hAnsi="Century Gothic"/>
                <w:b/>
              </w:rPr>
            </w:pPr>
            <w:r w:rsidRPr="000631FB">
              <w:rPr>
                <w:rFonts w:ascii="Century Gothic" w:hAnsi="Century Gothic"/>
                <w:b/>
              </w:rPr>
              <w:t>Moment</w:t>
            </w:r>
          </w:p>
        </w:tc>
        <w:tc>
          <w:tcPr>
            <w:tcW w:w="2801" w:type="dxa"/>
          </w:tcPr>
          <w:p w:rsidR="005D3FBB" w:rsidRPr="000631FB" w:rsidRDefault="005D3FBB" w:rsidP="00515EC4">
            <w:pPr>
              <w:jc w:val="center"/>
              <w:rPr>
                <w:rFonts w:ascii="Century Gothic" w:hAnsi="Century Gothic"/>
                <w:b/>
              </w:rPr>
            </w:pPr>
            <w:r w:rsidRPr="000631FB">
              <w:rPr>
                <w:rFonts w:ascii="Century Gothic" w:hAnsi="Century Gothic"/>
                <w:b/>
              </w:rPr>
              <w:t>Kunskapskontroller/</w:t>
            </w:r>
            <w:r>
              <w:rPr>
                <w:rFonts w:ascii="Century Gothic" w:hAnsi="Century Gothic"/>
                <w:b/>
              </w:rPr>
              <w:br/>
              <w:t>r</w:t>
            </w:r>
            <w:r w:rsidRPr="000631FB">
              <w:rPr>
                <w:rFonts w:ascii="Century Gothic" w:hAnsi="Century Gothic"/>
                <w:b/>
              </w:rPr>
              <w:t>edovisningar</w:t>
            </w:r>
            <w:r>
              <w:rPr>
                <w:rFonts w:ascii="Century Gothic" w:hAnsi="Century Gothic"/>
                <w:b/>
              </w:rPr>
              <w:t>, mm</w:t>
            </w:r>
          </w:p>
        </w:tc>
      </w:tr>
      <w:tr w:rsidR="005D3FBB" w:rsidTr="00515EC4">
        <w:tc>
          <w:tcPr>
            <w:tcW w:w="991" w:type="dxa"/>
          </w:tcPr>
          <w:p w:rsidR="005D3FBB" w:rsidRPr="00175AC0" w:rsidRDefault="005D3FBB" w:rsidP="00515EC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8"/>
              </w:rPr>
              <w:t>2-12</w:t>
            </w:r>
          </w:p>
        </w:tc>
        <w:tc>
          <w:tcPr>
            <w:tcW w:w="5496" w:type="dxa"/>
          </w:tcPr>
          <w:p w:rsidR="005D3FBB" w:rsidRPr="00175AC0" w:rsidRDefault="005D3FBB" w:rsidP="00515EC4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FYSIK</w:t>
            </w:r>
          </w:p>
          <w:p w:rsidR="005D3FBB" w:rsidRDefault="005D3FBB" w:rsidP="00515EC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Solsystemet:</w:t>
            </w:r>
          </w:p>
          <w:p w:rsidR="005D3FBB" w:rsidRPr="005D3FBB" w:rsidRDefault="005D3FBB" w:rsidP="00515EC4">
            <w:pPr>
              <w:pStyle w:val="Liststycke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5D3FBB">
              <w:rPr>
                <w:rFonts w:ascii="Century Gothic" w:hAnsi="Century Gothic"/>
                <w:sz w:val="18"/>
                <w:szCs w:val="18"/>
              </w:rPr>
              <w:t xml:space="preserve">hur solsystemet är uppbyggt och hur det ser ut på solen och de olika planeterna </w:t>
            </w:r>
          </w:p>
          <w:p w:rsidR="005D3FBB" w:rsidRPr="005D3FBB" w:rsidRDefault="005D3FBB" w:rsidP="00515EC4">
            <w:pPr>
              <w:pStyle w:val="Liststycke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5D3FBB">
              <w:rPr>
                <w:rFonts w:ascii="Century Gothic" w:hAnsi="Century Gothic"/>
                <w:sz w:val="18"/>
                <w:szCs w:val="18"/>
              </w:rPr>
              <w:t xml:space="preserve">skillnaden mellan asteroid, meteorit, meteor, meteoroid (endast grundbok) och komet </w:t>
            </w:r>
          </w:p>
          <w:p w:rsidR="005D3FBB" w:rsidRPr="005D3FBB" w:rsidRDefault="005D3FBB" w:rsidP="00515EC4">
            <w:pPr>
              <w:pStyle w:val="Liststycke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5D3FBB">
              <w:rPr>
                <w:rFonts w:ascii="Century Gothic" w:hAnsi="Century Gothic"/>
                <w:sz w:val="18"/>
                <w:szCs w:val="18"/>
              </w:rPr>
              <w:t>hur det vetenskapliga arbetssättet ständigt gör att våra kunskaper om solsystemet förbättras</w:t>
            </w:r>
          </w:p>
          <w:p w:rsidR="005D3FBB" w:rsidRPr="005D3FBB" w:rsidRDefault="005D3FBB" w:rsidP="00515EC4">
            <w:pPr>
              <w:pStyle w:val="Liststycke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5D3FBB">
              <w:rPr>
                <w:rFonts w:ascii="Century Gothic" w:hAnsi="Century Gothic"/>
                <w:sz w:val="18"/>
                <w:szCs w:val="18"/>
              </w:rPr>
              <w:t>att det är jordens lutning och rörelser som ger oss dag och natt samt årstider</w:t>
            </w:r>
          </w:p>
          <w:p w:rsidR="005D3FBB" w:rsidRPr="005D3FBB" w:rsidRDefault="005D3FBB" w:rsidP="00515EC4">
            <w:pPr>
              <w:pStyle w:val="Liststycke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5D3FBB">
              <w:rPr>
                <w:rFonts w:ascii="Century Gothic" w:hAnsi="Century Gothic"/>
                <w:sz w:val="18"/>
                <w:szCs w:val="18"/>
              </w:rPr>
              <w:t>hur nya kunskaper i fysik kunnat avfärda vidskepliga föreställningar om månen, solen och våra planeter</w:t>
            </w:r>
          </w:p>
          <w:p w:rsidR="005D3FBB" w:rsidRPr="005D3FBB" w:rsidRDefault="005D3FBB" w:rsidP="00515EC4">
            <w:pPr>
              <w:pStyle w:val="Liststycke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5D3FBB">
              <w:rPr>
                <w:rFonts w:ascii="Century Gothic" w:hAnsi="Century Gothic"/>
                <w:sz w:val="18"/>
                <w:szCs w:val="18"/>
              </w:rPr>
              <w:t>använda dina kunskaper i fysik till att samtala om och argumentera för eller emot rymdresor till Mars</w:t>
            </w:r>
          </w:p>
          <w:p w:rsidR="005D3FBB" w:rsidRPr="005D3FBB" w:rsidRDefault="005D3FBB" w:rsidP="00515EC4">
            <w:pPr>
              <w:pStyle w:val="Liststycke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 </w:t>
            </w:r>
            <w:r w:rsidRPr="005D3FBB">
              <w:rPr>
                <w:rFonts w:ascii="Century Gothic" w:hAnsi="Century Gothic"/>
                <w:sz w:val="18"/>
                <w:szCs w:val="18"/>
              </w:rPr>
              <w:t>hur historiska och nutida upptäckter i astronomi format vår världsbild</w:t>
            </w:r>
          </w:p>
          <w:p w:rsidR="005D3FBB" w:rsidRDefault="005D3FBB" w:rsidP="00515EC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Ljud</w:t>
            </w:r>
            <w:r w:rsidRPr="000631FB">
              <w:rPr>
                <w:rFonts w:ascii="Century Gothic" w:hAnsi="Century Gothic"/>
                <w:b/>
              </w:rPr>
              <w:t>:</w:t>
            </w:r>
          </w:p>
          <w:p w:rsidR="00115937" w:rsidRPr="00115937" w:rsidRDefault="00115937" w:rsidP="00115937">
            <w:pPr>
              <w:pStyle w:val="Liststycke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115937">
              <w:rPr>
                <w:rFonts w:ascii="Century Gothic" w:hAnsi="Century Gothic"/>
                <w:sz w:val="18"/>
                <w:szCs w:val="18"/>
              </w:rPr>
              <w:t xml:space="preserve">hur ljud uppstår och breder ut sig </w:t>
            </w:r>
          </w:p>
          <w:p w:rsidR="00115937" w:rsidRPr="00115937" w:rsidRDefault="00115937" w:rsidP="00115937">
            <w:pPr>
              <w:pStyle w:val="Liststycke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115937">
              <w:rPr>
                <w:rFonts w:ascii="Century Gothic" w:hAnsi="Century Gothic"/>
                <w:sz w:val="18"/>
                <w:szCs w:val="18"/>
              </w:rPr>
              <w:t xml:space="preserve">principer för hur ljud skapas i olika musikinstrument </w:t>
            </w:r>
          </w:p>
          <w:p w:rsidR="00115937" w:rsidRPr="00115937" w:rsidRDefault="00115937" w:rsidP="00115937">
            <w:pPr>
              <w:pStyle w:val="Liststycke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115937">
              <w:rPr>
                <w:rFonts w:ascii="Century Gothic" w:hAnsi="Century Gothic"/>
                <w:sz w:val="18"/>
                <w:szCs w:val="18"/>
              </w:rPr>
              <w:t>om ljudets egenskaper, till exempel skillnaden mellan starka och svaga toner samt höga och låga toner</w:t>
            </w:r>
          </w:p>
          <w:p w:rsidR="00115937" w:rsidRPr="00115937" w:rsidRDefault="00115937" w:rsidP="00115937">
            <w:pPr>
              <w:pStyle w:val="Liststycke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115937">
              <w:rPr>
                <w:rFonts w:ascii="Century Gothic" w:hAnsi="Century Gothic"/>
                <w:sz w:val="18"/>
                <w:szCs w:val="18"/>
              </w:rPr>
              <w:t>hur ljud mäts och hur ljudmiljön kan påverka hälsan</w:t>
            </w:r>
          </w:p>
          <w:p w:rsidR="00115937" w:rsidRPr="00115937" w:rsidRDefault="00115937" w:rsidP="00115937">
            <w:pPr>
              <w:pStyle w:val="Liststycke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115937">
              <w:rPr>
                <w:rFonts w:ascii="Century Gothic" w:hAnsi="Century Gothic"/>
                <w:sz w:val="18"/>
                <w:szCs w:val="18"/>
              </w:rPr>
              <w:t>om historiska och nutida upptäckter och vilken betydelse de haft för utvecklingen av musikindustrin samt för att förbättra människors ljudmiljö</w:t>
            </w:r>
          </w:p>
          <w:p w:rsidR="005D3FBB" w:rsidRDefault="005D3FBB" w:rsidP="00515EC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Värme och väder</w:t>
            </w:r>
            <w:r w:rsidRPr="00B47AAA">
              <w:rPr>
                <w:rFonts w:ascii="Century Gothic" w:hAnsi="Century Gothic"/>
                <w:b/>
              </w:rPr>
              <w:t>:</w:t>
            </w:r>
          </w:p>
          <w:p w:rsidR="00CE377C" w:rsidRPr="00CE377C" w:rsidRDefault="00CE377C" w:rsidP="00CE377C">
            <w:pPr>
              <w:pStyle w:val="Liststycke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CE377C">
              <w:rPr>
                <w:rFonts w:ascii="Century Gothic" w:hAnsi="Century Gothic"/>
                <w:sz w:val="18"/>
                <w:szCs w:val="18"/>
              </w:rPr>
              <w:t>att med en partikelmodell kunna beskriva fasövergångar, densitet och temperatur</w:t>
            </w:r>
          </w:p>
          <w:p w:rsidR="00CE377C" w:rsidRPr="00CE377C" w:rsidRDefault="00CE377C" w:rsidP="00CE377C">
            <w:pPr>
              <w:pStyle w:val="Liststycke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CE377C">
              <w:rPr>
                <w:rFonts w:ascii="Century Gothic" w:hAnsi="Century Gothic"/>
                <w:sz w:val="18"/>
                <w:szCs w:val="18"/>
              </w:rPr>
              <w:t xml:space="preserve">vad som händer med densiteten när fasta ämnen, vätskor och gaser värms upp </w:t>
            </w:r>
          </w:p>
          <w:p w:rsidR="00CE377C" w:rsidRPr="00CE377C" w:rsidRDefault="00CE377C" w:rsidP="00CE377C">
            <w:pPr>
              <w:pStyle w:val="Liststycke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CE377C">
              <w:rPr>
                <w:rFonts w:ascii="Century Gothic" w:hAnsi="Century Gothic"/>
                <w:sz w:val="18"/>
                <w:szCs w:val="18"/>
              </w:rPr>
              <w:t>vad värmeenergi är för något samt hur den kan spridas på tre olika sätt</w:t>
            </w:r>
          </w:p>
          <w:p w:rsidR="00CE377C" w:rsidRPr="00CE377C" w:rsidRDefault="00CE377C" w:rsidP="00CE377C">
            <w:pPr>
              <w:pStyle w:val="Liststycke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CE377C">
              <w:rPr>
                <w:rFonts w:ascii="Century Gothic" w:hAnsi="Century Gothic"/>
                <w:sz w:val="18"/>
                <w:szCs w:val="18"/>
              </w:rPr>
              <w:t>om olika väderfenomen och deras naturliga orsaker</w:t>
            </w:r>
          </w:p>
          <w:p w:rsidR="00CE377C" w:rsidRPr="00CE377C" w:rsidRDefault="00CE377C" w:rsidP="00CE377C">
            <w:pPr>
              <w:pStyle w:val="Liststycke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CE377C">
              <w:rPr>
                <w:rFonts w:ascii="Century Gothic" w:hAnsi="Century Gothic"/>
                <w:sz w:val="18"/>
                <w:szCs w:val="18"/>
              </w:rPr>
              <w:t xml:space="preserve">hur fysikaliska begrepp används inom meteorologin för att mäta, förutse och kommunicera väder i väderprognoser </w:t>
            </w:r>
          </w:p>
          <w:p w:rsidR="00CE377C" w:rsidRPr="00CE377C" w:rsidRDefault="00CE377C" w:rsidP="00CE377C">
            <w:pPr>
              <w:pStyle w:val="Liststycke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CE377C">
              <w:rPr>
                <w:rFonts w:ascii="Century Gothic" w:hAnsi="Century Gothic"/>
                <w:sz w:val="18"/>
                <w:szCs w:val="18"/>
              </w:rPr>
              <w:t>att det är svårt att förutse väder och väldigt svårt att skapa en klimatmodell för att förutse vad som händer med jordens klimat</w:t>
            </w:r>
          </w:p>
          <w:p w:rsidR="00CE377C" w:rsidRPr="00CE377C" w:rsidRDefault="00CE377C" w:rsidP="00CE377C">
            <w:pPr>
              <w:pStyle w:val="Liststycke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CE377C">
              <w:rPr>
                <w:rFonts w:ascii="Century Gothic" w:hAnsi="Century Gothic"/>
                <w:sz w:val="18"/>
                <w:szCs w:val="18"/>
              </w:rPr>
              <w:t>hur människan påverkat jordens klimat genom att förstärka växthuseffekten</w:t>
            </w:r>
          </w:p>
          <w:p w:rsidR="00CE377C" w:rsidRPr="00CE377C" w:rsidRDefault="00CE377C" w:rsidP="00CE377C">
            <w:pPr>
              <w:pStyle w:val="Liststycke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CE377C">
              <w:rPr>
                <w:rFonts w:ascii="Century Gothic" w:hAnsi="Century Gothic"/>
                <w:sz w:val="18"/>
                <w:szCs w:val="18"/>
              </w:rPr>
              <w:t xml:space="preserve">hur vår kunskap om värmeenergi lett till miljövänliga metoder att ta tillvara på solens energi, till exempel med solfångare och solceller </w:t>
            </w:r>
          </w:p>
          <w:p w:rsidR="005D3FBB" w:rsidRPr="00CE377C" w:rsidRDefault="00CE377C" w:rsidP="00CE377C">
            <w:pPr>
              <w:pStyle w:val="Liststycke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CE377C">
              <w:rPr>
                <w:rFonts w:ascii="Century Gothic" w:hAnsi="Century Gothic"/>
                <w:sz w:val="18"/>
                <w:szCs w:val="18"/>
              </w:rPr>
              <w:t>hur kunskaper om värme och värmespridning påverkat byggnadsteknik, samhälle och människors levnadsvillkor</w:t>
            </w:r>
          </w:p>
        </w:tc>
        <w:tc>
          <w:tcPr>
            <w:tcW w:w="2801" w:type="dxa"/>
          </w:tcPr>
          <w:p w:rsidR="005D3FBB" w:rsidRDefault="005D3FBB" w:rsidP="00515EC4">
            <w:pPr>
              <w:rPr>
                <w:rFonts w:ascii="Century Gothic" w:hAnsi="Century Gothic"/>
              </w:rPr>
            </w:pPr>
          </w:p>
          <w:p w:rsidR="005D3FBB" w:rsidRDefault="005D3FBB" w:rsidP="00515EC4">
            <w:pPr>
              <w:rPr>
                <w:rFonts w:ascii="Century Gothic" w:hAnsi="Century Gothic"/>
              </w:rPr>
            </w:pPr>
          </w:p>
          <w:p w:rsidR="008824FA" w:rsidRPr="009756F7" w:rsidRDefault="008824FA" w:rsidP="008824FA">
            <w:pPr>
              <w:rPr>
                <w:rFonts w:ascii="Century Gothic" w:hAnsi="Century Gothic"/>
                <w:b/>
              </w:rPr>
            </w:pPr>
            <w:r w:rsidRPr="009756F7">
              <w:rPr>
                <w:rFonts w:ascii="Century Gothic" w:hAnsi="Century Gothic"/>
                <w:b/>
              </w:rPr>
              <w:t>L</w:t>
            </w:r>
            <w:r>
              <w:rPr>
                <w:rFonts w:ascii="Century Gothic" w:hAnsi="Century Gothic"/>
                <w:b/>
              </w:rPr>
              <w:t>öpande, mindre prov, läxförhör, muntliga diskussioner, undersökningar, rapporter samt slutprov. Med reservation för ändringar.</w:t>
            </w:r>
          </w:p>
          <w:p w:rsidR="005D3FBB" w:rsidRPr="009756F7" w:rsidRDefault="005D3FBB" w:rsidP="00515EC4">
            <w:pPr>
              <w:rPr>
                <w:rFonts w:ascii="Century Gothic" w:hAnsi="Century Gothic"/>
                <w:b/>
              </w:rPr>
            </w:pPr>
          </w:p>
          <w:p w:rsidR="005D3FBB" w:rsidRPr="009756F7" w:rsidRDefault="005D3FBB" w:rsidP="00515EC4">
            <w:pPr>
              <w:rPr>
                <w:rFonts w:ascii="Century Gothic" w:hAnsi="Century Gothic"/>
                <w:b/>
              </w:rPr>
            </w:pPr>
          </w:p>
          <w:p w:rsidR="005D3FBB" w:rsidRPr="009756F7" w:rsidRDefault="005D3FBB" w:rsidP="00515EC4">
            <w:pPr>
              <w:rPr>
                <w:rFonts w:ascii="Century Gothic" w:hAnsi="Century Gothic"/>
                <w:b/>
              </w:rPr>
            </w:pPr>
          </w:p>
          <w:p w:rsidR="005D3FBB" w:rsidRPr="009756F7" w:rsidRDefault="005D3FBB" w:rsidP="00515EC4">
            <w:pPr>
              <w:rPr>
                <w:rFonts w:ascii="Century Gothic" w:hAnsi="Century Gothic"/>
                <w:b/>
              </w:rPr>
            </w:pPr>
          </w:p>
          <w:p w:rsidR="005D3FBB" w:rsidRPr="009756F7" w:rsidRDefault="005D3FBB" w:rsidP="00515EC4">
            <w:pPr>
              <w:rPr>
                <w:rFonts w:ascii="Century Gothic" w:hAnsi="Century Gothic"/>
                <w:b/>
              </w:rPr>
            </w:pPr>
          </w:p>
          <w:p w:rsidR="005D3FBB" w:rsidRPr="009756F7" w:rsidRDefault="005D3FBB" w:rsidP="00515EC4">
            <w:pPr>
              <w:rPr>
                <w:rFonts w:ascii="Century Gothic" w:hAnsi="Century Gothic"/>
                <w:b/>
              </w:rPr>
            </w:pPr>
          </w:p>
          <w:p w:rsidR="005D3FBB" w:rsidRPr="009756F7" w:rsidRDefault="005D3FBB" w:rsidP="00515EC4">
            <w:pPr>
              <w:rPr>
                <w:rFonts w:ascii="Century Gothic" w:hAnsi="Century Gothic"/>
                <w:b/>
              </w:rPr>
            </w:pPr>
          </w:p>
          <w:p w:rsidR="005D3FBB" w:rsidRDefault="005D3FBB" w:rsidP="00515EC4">
            <w:pPr>
              <w:rPr>
                <w:rFonts w:ascii="Century Gothic" w:hAnsi="Century Gothic"/>
              </w:rPr>
            </w:pPr>
          </w:p>
        </w:tc>
      </w:tr>
      <w:tr w:rsidR="005D3FBB" w:rsidRPr="001D03AC" w:rsidTr="00515EC4">
        <w:tc>
          <w:tcPr>
            <w:tcW w:w="991" w:type="dxa"/>
          </w:tcPr>
          <w:p w:rsidR="005D3FBB" w:rsidRPr="00175AC0" w:rsidRDefault="008148D7" w:rsidP="00515EC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14-22</w:t>
            </w:r>
          </w:p>
        </w:tc>
        <w:tc>
          <w:tcPr>
            <w:tcW w:w="5496" w:type="dxa"/>
          </w:tcPr>
          <w:p w:rsidR="005D3FBB" w:rsidRDefault="00812E03" w:rsidP="00515EC4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TEKNIK</w:t>
            </w:r>
          </w:p>
          <w:p w:rsidR="00342C39" w:rsidRDefault="00342C39" w:rsidP="00342C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Styr- och reglersystem:</w:t>
            </w:r>
          </w:p>
          <w:p w:rsidR="00342C39" w:rsidRDefault="00342C39" w:rsidP="00342C39">
            <w:pPr>
              <w:rPr>
                <w:rFonts w:ascii="Century Gothic" w:hAnsi="Century Gothic"/>
                <w:b/>
              </w:rPr>
            </w:pPr>
          </w:p>
          <w:p w:rsidR="00342C39" w:rsidRDefault="00342C39" w:rsidP="00342C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Industriella processer:</w:t>
            </w:r>
          </w:p>
          <w:p w:rsidR="00342C39" w:rsidRDefault="00342C39" w:rsidP="00342C39">
            <w:pPr>
              <w:rPr>
                <w:rFonts w:ascii="Century Gothic" w:hAnsi="Century Gothic"/>
                <w:b/>
              </w:rPr>
            </w:pPr>
          </w:p>
          <w:p w:rsidR="00342C39" w:rsidRPr="002E2BA5" w:rsidRDefault="00342C39" w:rsidP="0034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>Tekniska lösningar:</w:t>
            </w:r>
            <w:r>
              <w:rPr>
                <w:sz w:val="24"/>
              </w:rPr>
              <w:t xml:space="preserve"> </w:t>
            </w:r>
          </w:p>
          <w:p w:rsidR="005D3FBB" w:rsidRPr="002E2BA5" w:rsidRDefault="005D3FBB" w:rsidP="008824FA">
            <w:pPr>
              <w:pStyle w:val="Liststyck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01" w:type="dxa"/>
          </w:tcPr>
          <w:p w:rsidR="005D3FBB" w:rsidRDefault="005D3FBB" w:rsidP="00515EC4">
            <w:pPr>
              <w:rPr>
                <w:rFonts w:ascii="Century Gothic" w:hAnsi="Century Gothic"/>
              </w:rPr>
            </w:pPr>
          </w:p>
          <w:p w:rsidR="005D3FBB" w:rsidRPr="009756F7" w:rsidRDefault="005D3FBB" w:rsidP="00515EC4">
            <w:pPr>
              <w:rPr>
                <w:rFonts w:ascii="Century Gothic" w:hAnsi="Century Gothic"/>
                <w:b/>
              </w:rPr>
            </w:pPr>
            <w:r w:rsidRPr="009756F7">
              <w:rPr>
                <w:rFonts w:ascii="Century Gothic" w:hAnsi="Century Gothic"/>
                <w:b/>
              </w:rPr>
              <w:t>L</w:t>
            </w:r>
            <w:r>
              <w:rPr>
                <w:rFonts w:ascii="Century Gothic" w:hAnsi="Century Gothic"/>
                <w:b/>
              </w:rPr>
              <w:t>öpande, mindre prov, läxförhör, muntliga diskussioner samt slutprov. Med reservation för ändringar.</w:t>
            </w:r>
          </w:p>
          <w:p w:rsidR="005D3FBB" w:rsidRPr="009756F7" w:rsidRDefault="005D3FBB" w:rsidP="00515EC4">
            <w:pPr>
              <w:rPr>
                <w:rFonts w:ascii="Century Gothic" w:hAnsi="Century Gothic"/>
                <w:b/>
              </w:rPr>
            </w:pPr>
          </w:p>
          <w:p w:rsidR="005D3FBB" w:rsidRDefault="005D3FBB" w:rsidP="00515EC4">
            <w:pPr>
              <w:rPr>
                <w:rFonts w:ascii="Century Gothic" w:hAnsi="Century Gothic"/>
              </w:rPr>
            </w:pPr>
          </w:p>
          <w:p w:rsidR="005D3FBB" w:rsidRDefault="005D3FBB" w:rsidP="00515EC4">
            <w:pPr>
              <w:rPr>
                <w:rFonts w:ascii="Century Gothic" w:hAnsi="Century Gothic"/>
              </w:rPr>
            </w:pPr>
          </w:p>
          <w:p w:rsidR="005D3FBB" w:rsidRDefault="005D3FBB" w:rsidP="00515EC4">
            <w:pPr>
              <w:rPr>
                <w:rFonts w:ascii="Century Gothic" w:hAnsi="Century Gothic"/>
              </w:rPr>
            </w:pPr>
          </w:p>
          <w:p w:rsidR="005D3FBB" w:rsidRDefault="005D3FBB" w:rsidP="00515EC4">
            <w:pPr>
              <w:rPr>
                <w:rFonts w:ascii="Century Gothic" w:hAnsi="Century Gothic"/>
              </w:rPr>
            </w:pPr>
          </w:p>
          <w:p w:rsidR="005D3FBB" w:rsidRDefault="005D3FBB" w:rsidP="00515EC4">
            <w:pPr>
              <w:rPr>
                <w:rFonts w:ascii="Century Gothic" w:hAnsi="Century Gothic"/>
              </w:rPr>
            </w:pPr>
          </w:p>
          <w:p w:rsidR="005D3FBB" w:rsidRPr="001D03AC" w:rsidRDefault="005D3FBB" w:rsidP="00515EC4">
            <w:pPr>
              <w:rPr>
                <w:rFonts w:ascii="Century Gothic" w:hAnsi="Century Gothic"/>
                <w:b/>
              </w:rPr>
            </w:pPr>
          </w:p>
        </w:tc>
      </w:tr>
    </w:tbl>
    <w:p w:rsidR="00DF213E" w:rsidRDefault="00DF213E" w:rsidP="00A74932">
      <w:pPr>
        <w:rPr>
          <w:rFonts w:ascii="Century Gothic" w:hAnsi="Century Gothic"/>
        </w:rPr>
      </w:pPr>
    </w:p>
    <w:p w:rsidR="00342C39" w:rsidRDefault="00342C39" w:rsidP="00A74932">
      <w:pPr>
        <w:rPr>
          <w:rFonts w:ascii="Century Gothic" w:hAnsi="Century Gothic"/>
        </w:rPr>
      </w:pPr>
    </w:p>
    <w:p w:rsidR="00342C39" w:rsidRDefault="00342C39" w:rsidP="00A74932">
      <w:pPr>
        <w:rPr>
          <w:rFonts w:ascii="Century Gothic" w:hAnsi="Century Gothic"/>
        </w:rPr>
      </w:pPr>
    </w:p>
    <w:p w:rsidR="00342C39" w:rsidRDefault="00342C39" w:rsidP="00A74932">
      <w:pPr>
        <w:rPr>
          <w:rFonts w:ascii="Century Gothic" w:hAnsi="Century Gothic"/>
        </w:rPr>
      </w:pPr>
    </w:p>
    <w:p w:rsidR="00DF213E" w:rsidRDefault="00DF213E" w:rsidP="00A74932">
      <w:pPr>
        <w:rPr>
          <w:rFonts w:ascii="Century Gothic" w:hAnsi="Century Gothic"/>
        </w:rPr>
      </w:pPr>
    </w:p>
    <w:p w:rsidR="00DF213E" w:rsidRDefault="00DF213E" w:rsidP="00A74932">
      <w:pPr>
        <w:rPr>
          <w:rFonts w:ascii="Century Gothic" w:hAnsi="Century Gothic"/>
        </w:rPr>
      </w:pPr>
    </w:p>
    <w:p w:rsidR="00DF213E" w:rsidRPr="000631FB" w:rsidRDefault="00DF213E" w:rsidP="00A74932">
      <w:pPr>
        <w:rPr>
          <w:rFonts w:ascii="Century Gothic" w:hAnsi="Century Gothic"/>
        </w:rPr>
      </w:pPr>
    </w:p>
    <w:sectPr w:rsidR="00DF213E" w:rsidRPr="000631FB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CEE"/>
    <w:multiLevelType w:val="hybridMultilevel"/>
    <w:tmpl w:val="F5926B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4006E"/>
    <w:multiLevelType w:val="hybridMultilevel"/>
    <w:tmpl w:val="36D25D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21A36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701FD"/>
    <w:multiLevelType w:val="hybridMultilevel"/>
    <w:tmpl w:val="008A27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73E"/>
    <w:multiLevelType w:val="hybridMultilevel"/>
    <w:tmpl w:val="F784410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16E7630">
      <w:numFmt w:val="bullet"/>
      <w:lvlText w:val="•"/>
      <w:lvlJc w:val="left"/>
      <w:pPr>
        <w:ind w:left="2160" w:hanging="360"/>
      </w:pPr>
      <w:rPr>
        <w:rFonts w:ascii="Century Gothic" w:eastAsiaTheme="minorHAnsi" w:hAnsi="Century Gothic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C7ED7"/>
    <w:multiLevelType w:val="hybridMultilevel"/>
    <w:tmpl w:val="B5C03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70B74"/>
    <w:multiLevelType w:val="hybridMultilevel"/>
    <w:tmpl w:val="31E8D9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A1647"/>
    <w:multiLevelType w:val="hybridMultilevel"/>
    <w:tmpl w:val="CDA61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B6DA4"/>
    <w:multiLevelType w:val="hybridMultilevel"/>
    <w:tmpl w:val="D116E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B73E0"/>
    <w:multiLevelType w:val="hybridMultilevel"/>
    <w:tmpl w:val="3B826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50B2D"/>
    <w:multiLevelType w:val="hybridMultilevel"/>
    <w:tmpl w:val="F8FC9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F1ACE"/>
    <w:multiLevelType w:val="hybridMultilevel"/>
    <w:tmpl w:val="06C62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236E7"/>
    <w:multiLevelType w:val="hybridMultilevel"/>
    <w:tmpl w:val="F5CAD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671EF"/>
    <w:multiLevelType w:val="hybridMultilevel"/>
    <w:tmpl w:val="63A8B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72B28"/>
    <w:multiLevelType w:val="hybridMultilevel"/>
    <w:tmpl w:val="E3E09E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08C18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E76F4"/>
    <w:multiLevelType w:val="hybridMultilevel"/>
    <w:tmpl w:val="9948C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F7335"/>
    <w:multiLevelType w:val="hybridMultilevel"/>
    <w:tmpl w:val="1818B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D36ED"/>
    <w:multiLevelType w:val="hybridMultilevel"/>
    <w:tmpl w:val="A61ACF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4CEC2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33198"/>
    <w:multiLevelType w:val="hybridMultilevel"/>
    <w:tmpl w:val="BEA8C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6"/>
  </w:num>
  <w:num w:numId="5">
    <w:abstractNumId w:val="4"/>
  </w:num>
  <w:num w:numId="6">
    <w:abstractNumId w:val="13"/>
  </w:num>
  <w:num w:numId="7">
    <w:abstractNumId w:val="9"/>
  </w:num>
  <w:num w:numId="8">
    <w:abstractNumId w:val="17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  <w:num w:numId="15">
    <w:abstractNumId w:val="14"/>
  </w:num>
  <w:num w:numId="16">
    <w:abstractNumId w:val="3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FB"/>
    <w:rsid w:val="00001495"/>
    <w:rsid w:val="000121E8"/>
    <w:rsid w:val="00016B1A"/>
    <w:rsid w:val="00020E79"/>
    <w:rsid w:val="0002309B"/>
    <w:rsid w:val="00042C06"/>
    <w:rsid w:val="0004497F"/>
    <w:rsid w:val="00061023"/>
    <w:rsid w:val="00061B1C"/>
    <w:rsid w:val="000631FB"/>
    <w:rsid w:val="00063757"/>
    <w:rsid w:val="00065280"/>
    <w:rsid w:val="0006698A"/>
    <w:rsid w:val="0006757E"/>
    <w:rsid w:val="000675EE"/>
    <w:rsid w:val="000718FE"/>
    <w:rsid w:val="00073B18"/>
    <w:rsid w:val="0007562E"/>
    <w:rsid w:val="00075865"/>
    <w:rsid w:val="00075883"/>
    <w:rsid w:val="00077B40"/>
    <w:rsid w:val="00077FE5"/>
    <w:rsid w:val="00095FA1"/>
    <w:rsid w:val="000A0F43"/>
    <w:rsid w:val="000A3D60"/>
    <w:rsid w:val="000A4B31"/>
    <w:rsid w:val="000C4BF2"/>
    <w:rsid w:val="000C6481"/>
    <w:rsid w:val="000E6B27"/>
    <w:rsid w:val="000E7606"/>
    <w:rsid w:val="000F58F8"/>
    <w:rsid w:val="000F727B"/>
    <w:rsid w:val="00100C58"/>
    <w:rsid w:val="00104B80"/>
    <w:rsid w:val="00110372"/>
    <w:rsid w:val="0011040D"/>
    <w:rsid w:val="001121AE"/>
    <w:rsid w:val="00115937"/>
    <w:rsid w:val="0012173A"/>
    <w:rsid w:val="00151D2D"/>
    <w:rsid w:val="001524EC"/>
    <w:rsid w:val="001553A3"/>
    <w:rsid w:val="0015784C"/>
    <w:rsid w:val="0017010B"/>
    <w:rsid w:val="00171E3F"/>
    <w:rsid w:val="00172823"/>
    <w:rsid w:val="00173F05"/>
    <w:rsid w:val="00175AC0"/>
    <w:rsid w:val="00176C5C"/>
    <w:rsid w:val="0019629A"/>
    <w:rsid w:val="001A1E1F"/>
    <w:rsid w:val="001B4AE7"/>
    <w:rsid w:val="001B7123"/>
    <w:rsid w:val="001B7481"/>
    <w:rsid w:val="001C4832"/>
    <w:rsid w:val="001D03AC"/>
    <w:rsid w:val="001D1468"/>
    <w:rsid w:val="001D26C4"/>
    <w:rsid w:val="001F050F"/>
    <w:rsid w:val="002016AF"/>
    <w:rsid w:val="002028FC"/>
    <w:rsid w:val="00202E9D"/>
    <w:rsid w:val="0021175B"/>
    <w:rsid w:val="00213780"/>
    <w:rsid w:val="00217125"/>
    <w:rsid w:val="002176F3"/>
    <w:rsid w:val="002232B5"/>
    <w:rsid w:val="002232F4"/>
    <w:rsid w:val="002455C6"/>
    <w:rsid w:val="0024619D"/>
    <w:rsid w:val="002526FD"/>
    <w:rsid w:val="00256E24"/>
    <w:rsid w:val="0026460A"/>
    <w:rsid w:val="0027223D"/>
    <w:rsid w:val="002806A1"/>
    <w:rsid w:val="00281DF2"/>
    <w:rsid w:val="00293EC1"/>
    <w:rsid w:val="002965D2"/>
    <w:rsid w:val="00297CBD"/>
    <w:rsid w:val="002A0603"/>
    <w:rsid w:val="002A0A5F"/>
    <w:rsid w:val="002A49DA"/>
    <w:rsid w:val="002A5E2D"/>
    <w:rsid w:val="002A6438"/>
    <w:rsid w:val="002A7840"/>
    <w:rsid w:val="002B1CDC"/>
    <w:rsid w:val="002C3166"/>
    <w:rsid w:val="002C7194"/>
    <w:rsid w:val="002D597A"/>
    <w:rsid w:val="002D75EA"/>
    <w:rsid w:val="002E09BE"/>
    <w:rsid w:val="002E0F84"/>
    <w:rsid w:val="002E2BA5"/>
    <w:rsid w:val="002F0243"/>
    <w:rsid w:val="002F0DBE"/>
    <w:rsid w:val="002F52BA"/>
    <w:rsid w:val="002F6118"/>
    <w:rsid w:val="00314CAA"/>
    <w:rsid w:val="003157EA"/>
    <w:rsid w:val="00317E17"/>
    <w:rsid w:val="00340FAB"/>
    <w:rsid w:val="00342C39"/>
    <w:rsid w:val="00347AD2"/>
    <w:rsid w:val="0035076E"/>
    <w:rsid w:val="00373EB9"/>
    <w:rsid w:val="00376580"/>
    <w:rsid w:val="003816FB"/>
    <w:rsid w:val="00392231"/>
    <w:rsid w:val="00392A1F"/>
    <w:rsid w:val="00397A9B"/>
    <w:rsid w:val="003A2A91"/>
    <w:rsid w:val="003A59CD"/>
    <w:rsid w:val="003B73B2"/>
    <w:rsid w:val="003C3F81"/>
    <w:rsid w:val="003D0A6A"/>
    <w:rsid w:val="003E4B0E"/>
    <w:rsid w:val="003E710E"/>
    <w:rsid w:val="003F0BA2"/>
    <w:rsid w:val="003F1C46"/>
    <w:rsid w:val="003F659F"/>
    <w:rsid w:val="004028DB"/>
    <w:rsid w:val="00406FCA"/>
    <w:rsid w:val="0040717F"/>
    <w:rsid w:val="004239C1"/>
    <w:rsid w:val="004250B7"/>
    <w:rsid w:val="004266A3"/>
    <w:rsid w:val="00431724"/>
    <w:rsid w:val="00431D73"/>
    <w:rsid w:val="00435C70"/>
    <w:rsid w:val="004361BE"/>
    <w:rsid w:val="004400A2"/>
    <w:rsid w:val="0045648E"/>
    <w:rsid w:val="0046064C"/>
    <w:rsid w:val="0046421C"/>
    <w:rsid w:val="0046532C"/>
    <w:rsid w:val="00471095"/>
    <w:rsid w:val="00486AE6"/>
    <w:rsid w:val="00497CDF"/>
    <w:rsid w:val="004A2846"/>
    <w:rsid w:val="004B72D9"/>
    <w:rsid w:val="004C37A2"/>
    <w:rsid w:val="004C75FC"/>
    <w:rsid w:val="004C785C"/>
    <w:rsid w:val="004D1486"/>
    <w:rsid w:val="004D4A95"/>
    <w:rsid w:val="004F0EC5"/>
    <w:rsid w:val="00520795"/>
    <w:rsid w:val="005375E6"/>
    <w:rsid w:val="005400C6"/>
    <w:rsid w:val="0054114D"/>
    <w:rsid w:val="0054424F"/>
    <w:rsid w:val="005670C4"/>
    <w:rsid w:val="00594FF9"/>
    <w:rsid w:val="005A0029"/>
    <w:rsid w:val="005A4E01"/>
    <w:rsid w:val="005D3FBB"/>
    <w:rsid w:val="005D57F2"/>
    <w:rsid w:val="005D6760"/>
    <w:rsid w:val="005E6422"/>
    <w:rsid w:val="005E7C03"/>
    <w:rsid w:val="005F50AF"/>
    <w:rsid w:val="006026BF"/>
    <w:rsid w:val="00615584"/>
    <w:rsid w:val="00615886"/>
    <w:rsid w:val="0061681D"/>
    <w:rsid w:val="00620F81"/>
    <w:rsid w:val="0063036B"/>
    <w:rsid w:val="00631A94"/>
    <w:rsid w:val="0065509B"/>
    <w:rsid w:val="00662BA9"/>
    <w:rsid w:val="006647D2"/>
    <w:rsid w:val="006821AD"/>
    <w:rsid w:val="006853DE"/>
    <w:rsid w:val="0068541F"/>
    <w:rsid w:val="00692CC1"/>
    <w:rsid w:val="006A1F32"/>
    <w:rsid w:val="006A4EA8"/>
    <w:rsid w:val="006A57B0"/>
    <w:rsid w:val="006B2C89"/>
    <w:rsid w:val="006B2F5F"/>
    <w:rsid w:val="006C09D2"/>
    <w:rsid w:val="006C3CC8"/>
    <w:rsid w:val="006C46DA"/>
    <w:rsid w:val="006D46B3"/>
    <w:rsid w:val="006D4DEE"/>
    <w:rsid w:val="006E19DC"/>
    <w:rsid w:val="006E5DAF"/>
    <w:rsid w:val="006E7CF9"/>
    <w:rsid w:val="006F0324"/>
    <w:rsid w:val="006F3A70"/>
    <w:rsid w:val="006F3D6A"/>
    <w:rsid w:val="00700972"/>
    <w:rsid w:val="00702B0E"/>
    <w:rsid w:val="00704154"/>
    <w:rsid w:val="007078E4"/>
    <w:rsid w:val="0071183E"/>
    <w:rsid w:val="00716AFD"/>
    <w:rsid w:val="007214C7"/>
    <w:rsid w:val="00722EBE"/>
    <w:rsid w:val="00727591"/>
    <w:rsid w:val="00743588"/>
    <w:rsid w:val="00744AA4"/>
    <w:rsid w:val="00745B95"/>
    <w:rsid w:val="00746959"/>
    <w:rsid w:val="00763C5A"/>
    <w:rsid w:val="00773389"/>
    <w:rsid w:val="00783870"/>
    <w:rsid w:val="007944F7"/>
    <w:rsid w:val="0079601B"/>
    <w:rsid w:val="00796DF2"/>
    <w:rsid w:val="007B1BB2"/>
    <w:rsid w:val="007B76CB"/>
    <w:rsid w:val="007C2577"/>
    <w:rsid w:val="007C7556"/>
    <w:rsid w:val="007D3879"/>
    <w:rsid w:val="007D671C"/>
    <w:rsid w:val="007E261F"/>
    <w:rsid w:val="007F223A"/>
    <w:rsid w:val="00812BF1"/>
    <w:rsid w:val="00812E03"/>
    <w:rsid w:val="008136E2"/>
    <w:rsid w:val="008148D7"/>
    <w:rsid w:val="008233B0"/>
    <w:rsid w:val="00830A65"/>
    <w:rsid w:val="008330D8"/>
    <w:rsid w:val="00840BB3"/>
    <w:rsid w:val="0085141D"/>
    <w:rsid w:val="008628DE"/>
    <w:rsid w:val="00867EAF"/>
    <w:rsid w:val="00874E25"/>
    <w:rsid w:val="00876CF3"/>
    <w:rsid w:val="00880267"/>
    <w:rsid w:val="0088034C"/>
    <w:rsid w:val="008824FA"/>
    <w:rsid w:val="0088757D"/>
    <w:rsid w:val="00891A0D"/>
    <w:rsid w:val="0089280E"/>
    <w:rsid w:val="00895A9C"/>
    <w:rsid w:val="008A0846"/>
    <w:rsid w:val="008A57B6"/>
    <w:rsid w:val="008A7953"/>
    <w:rsid w:val="008A7B48"/>
    <w:rsid w:val="008B0296"/>
    <w:rsid w:val="008B663F"/>
    <w:rsid w:val="008C02CA"/>
    <w:rsid w:val="008C6D48"/>
    <w:rsid w:val="008C7605"/>
    <w:rsid w:val="008C7C2D"/>
    <w:rsid w:val="008D388D"/>
    <w:rsid w:val="008D4D35"/>
    <w:rsid w:val="008D7956"/>
    <w:rsid w:val="008F083A"/>
    <w:rsid w:val="008F602F"/>
    <w:rsid w:val="00902842"/>
    <w:rsid w:val="009108D0"/>
    <w:rsid w:val="0091223F"/>
    <w:rsid w:val="00914339"/>
    <w:rsid w:val="00914E3E"/>
    <w:rsid w:val="00923324"/>
    <w:rsid w:val="00925568"/>
    <w:rsid w:val="00926B23"/>
    <w:rsid w:val="00931D71"/>
    <w:rsid w:val="00936241"/>
    <w:rsid w:val="00937DBE"/>
    <w:rsid w:val="00943882"/>
    <w:rsid w:val="00961185"/>
    <w:rsid w:val="0097184C"/>
    <w:rsid w:val="009756F7"/>
    <w:rsid w:val="00975AB7"/>
    <w:rsid w:val="00980A1F"/>
    <w:rsid w:val="00990EBE"/>
    <w:rsid w:val="0099405F"/>
    <w:rsid w:val="009A273B"/>
    <w:rsid w:val="009A5255"/>
    <w:rsid w:val="009B41B7"/>
    <w:rsid w:val="009B61CB"/>
    <w:rsid w:val="009C1927"/>
    <w:rsid w:val="009C4071"/>
    <w:rsid w:val="009C545C"/>
    <w:rsid w:val="009C5C26"/>
    <w:rsid w:val="009C7925"/>
    <w:rsid w:val="009D1B81"/>
    <w:rsid w:val="009E0B6E"/>
    <w:rsid w:val="009E1426"/>
    <w:rsid w:val="009E4036"/>
    <w:rsid w:val="009E72A7"/>
    <w:rsid w:val="009F72BF"/>
    <w:rsid w:val="00A0209B"/>
    <w:rsid w:val="00A02AEC"/>
    <w:rsid w:val="00A04671"/>
    <w:rsid w:val="00A15049"/>
    <w:rsid w:val="00A2327B"/>
    <w:rsid w:val="00A251C9"/>
    <w:rsid w:val="00A307DA"/>
    <w:rsid w:val="00A33F63"/>
    <w:rsid w:val="00A432CA"/>
    <w:rsid w:val="00A44674"/>
    <w:rsid w:val="00A5329D"/>
    <w:rsid w:val="00A544F7"/>
    <w:rsid w:val="00A54B44"/>
    <w:rsid w:val="00A62EF2"/>
    <w:rsid w:val="00A74308"/>
    <w:rsid w:val="00A74932"/>
    <w:rsid w:val="00A85AEC"/>
    <w:rsid w:val="00AA07DF"/>
    <w:rsid w:val="00AA117A"/>
    <w:rsid w:val="00AA2E21"/>
    <w:rsid w:val="00AA4199"/>
    <w:rsid w:val="00AA6D02"/>
    <w:rsid w:val="00AB0CAF"/>
    <w:rsid w:val="00AC1CB4"/>
    <w:rsid w:val="00AC3BDD"/>
    <w:rsid w:val="00AE13FF"/>
    <w:rsid w:val="00AE4D48"/>
    <w:rsid w:val="00AE51BD"/>
    <w:rsid w:val="00AF31D1"/>
    <w:rsid w:val="00AF33DD"/>
    <w:rsid w:val="00AF41FF"/>
    <w:rsid w:val="00AF4256"/>
    <w:rsid w:val="00AF50C4"/>
    <w:rsid w:val="00B11C3D"/>
    <w:rsid w:val="00B17947"/>
    <w:rsid w:val="00B3063A"/>
    <w:rsid w:val="00B35C95"/>
    <w:rsid w:val="00B436DF"/>
    <w:rsid w:val="00B474D1"/>
    <w:rsid w:val="00B47AAA"/>
    <w:rsid w:val="00B5224E"/>
    <w:rsid w:val="00B5226F"/>
    <w:rsid w:val="00B522DC"/>
    <w:rsid w:val="00B542CE"/>
    <w:rsid w:val="00B6705D"/>
    <w:rsid w:val="00B701E0"/>
    <w:rsid w:val="00B73BBB"/>
    <w:rsid w:val="00B74219"/>
    <w:rsid w:val="00B80D24"/>
    <w:rsid w:val="00B84119"/>
    <w:rsid w:val="00B91DE4"/>
    <w:rsid w:val="00B9464F"/>
    <w:rsid w:val="00B96625"/>
    <w:rsid w:val="00BA6FFB"/>
    <w:rsid w:val="00BB08AE"/>
    <w:rsid w:val="00BB0EA1"/>
    <w:rsid w:val="00BB28EF"/>
    <w:rsid w:val="00BB2D20"/>
    <w:rsid w:val="00BB4516"/>
    <w:rsid w:val="00BB72D2"/>
    <w:rsid w:val="00BC3AC8"/>
    <w:rsid w:val="00BD26D6"/>
    <w:rsid w:val="00BF09B5"/>
    <w:rsid w:val="00C031CB"/>
    <w:rsid w:val="00C07258"/>
    <w:rsid w:val="00C07CA2"/>
    <w:rsid w:val="00C11DAC"/>
    <w:rsid w:val="00C1738A"/>
    <w:rsid w:val="00C24F6F"/>
    <w:rsid w:val="00C258FE"/>
    <w:rsid w:val="00C32374"/>
    <w:rsid w:val="00C4029A"/>
    <w:rsid w:val="00C55879"/>
    <w:rsid w:val="00C57EAA"/>
    <w:rsid w:val="00C63199"/>
    <w:rsid w:val="00C64755"/>
    <w:rsid w:val="00C65BA0"/>
    <w:rsid w:val="00C70E05"/>
    <w:rsid w:val="00C82756"/>
    <w:rsid w:val="00C874DA"/>
    <w:rsid w:val="00C9022C"/>
    <w:rsid w:val="00C923D2"/>
    <w:rsid w:val="00CA5086"/>
    <w:rsid w:val="00CC2D76"/>
    <w:rsid w:val="00CC77E0"/>
    <w:rsid w:val="00CD4FD9"/>
    <w:rsid w:val="00CD5964"/>
    <w:rsid w:val="00CD7535"/>
    <w:rsid w:val="00CD7682"/>
    <w:rsid w:val="00CE377C"/>
    <w:rsid w:val="00CF420E"/>
    <w:rsid w:val="00D0690F"/>
    <w:rsid w:val="00D17735"/>
    <w:rsid w:val="00D26390"/>
    <w:rsid w:val="00D279AE"/>
    <w:rsid w:val="00D329CC"/>
    <w:rsid w:val="00D37F50"/>
    <w:rsid w:val="00D45085"/>
    <w:rsid w:val="00D62871"/>
    <w:rsid w:val="00D6314C"/>
    <w:rsid w:val="00D63790"/>
    <w:rsid w:val="00D64160"/>
    <w:rsid w:val="00D64FDF"/>
    <w:rsid w:val="00D661F8"/>
    <w:rsid w:val="00D6692A"/>
    <w:rsid w:val="00D67133"/>
    <w:rsid w:val="00D821D2"/>
    <w:rsid w:val="00D83EC5"/>
    <w:rsid w:val="00D92726"/>
    <w:rsid w:val="00DA2734"/>
    <w:rsid w:val="00DA44CF"/>
    <w:rsid w:val="00DB2ADA"/>
    <w:rsid w:val="00DB3818"/>
    <w:rsid w:val="00DB695C"/>
    <w:rsid w:val="00DB7959"/>
    <w:rsid w:val="00DC092E"/>
    <w:rsid w:val="00DD31C0"/>
    <w:rsid w:val="00DE4D2E"/>
    <w:rsid w:val="00DE5F40"/>
    <w:rsid w:val="00DF18C7"/>
    <w:rsid w:val="00DF213E"/>
    <w:rsid w:val="00DF3008"/>
    <w:rsid w:val="00E0061A"/>
    <w:rsid w:val="00E010EC"/>
    <w:rsid w:val="00E013B0"/>
    <w:rsid w:val="00E023AE"/>
    <w:rsid w:val="00E0247E"/>
    <w:rsid w:val="00E04C3D"/>
    <w:rsid w:val="00E117F5"/>
    <w:rsid w:val="00E16CB1"/>
    <w:rsid w:val="00E2209A"/>
    <w:rsid w:val="00E256F8"/>
    <w:rsid w:val="00E27068"/>
    <w:rsid w:val="00E54718"/>
    <w:rsid w:val="00E561C1"/>
    <w:rsid w:val="00E5735C"/>
    <w:rsid w:val="00E575FE"/>
    <w:rsid w:val="00E65266"/>
    <w:rsid w:val="00E72850"/>
    <w:rsid w:val="00E72D67"/>
    <w:rsid w:val="00E7512B"/>
    <w:rsid w:val="00E80495"/>
    <w:rsid w:val="00E82141"/>
    <w:rsid w:val="00E84861"/>
    <w:rsid w:val="00E9045A"/>
    <w:rsid w:val="00E94F6A"/>
    <w:rsid w:val="00EB00F7"/>
    <w:rsid w:val="00EC0F43"/>
    <w:rsid w:val="00EC32F5"/>
    <w:rsid w:val="00EC369C"/>
    <w:rsid w:val="00EC55AD"/>
    <w:rsid w:val="00EC751A"/>
    <w:rsid w:val="00ED2773"/>
    <w:rsid w:val="00ED497F"/>
    <w:rsid w:val="00ED7EC4"/>
    <w:rsid w:val="00EE5DE5"/>
    <w:rsid w:val="00EF19EB"/>
    <w:rsid w:val="00EF453F"/>
    <w:rsid w:val="00EF480C"/>
    <w:rsid w:val="00EF781B"/>
    <w:rsid w:val="00F04135"/>
    <w:rsid w:val="00F21C60"/>
    <w:rsid w:val="00F24D24"/>
    <w:rsid w:val="00F306DF"/>
    <w:rsid w:val="00F36501"/>
    <w:rsid w:val="00F36C00"/>
    <w:rsid w:val="00F37800"/>
    <w:rsid w:val="00F41C7D"/>
    <w:rsid w:val="00F44646"/>
    <w:rsid w:val="00F5040B"/>
    <w:rsid w:val="00F51C82"/>
    <w:rsid w:val="00F51E4C"/>
    <w:rsid w:val="00F57E4B"/>
    <w:rsid w:val="00F57F55"/>
    <w:rsid w:val="00F742EB"/>
    <w:rsid w:val="00F816D8"/>
    <w:rsid w:val="00F9296D"/>
    <w:rsid w:val="00F941CD"/>
    <w:rsid w:val="00FA6D2A"/>
    <w:rsid w:val="00FC0952"/>
    <w:rsid w:val="00FC42BE"/>
    <w:rsid w:val="00FC5035"/>
    <w:rsid w:val="00FC5996"/>
    <w:rsid w:val="00FD007F"/>
    <w:rsid w:val="00FD4734"/>
    <w:rsid w:val="00FD7CE8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B52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B5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307C-E1BF-4D0D-B433-6B0DC519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CE4D4793</Template>
  <TotalTime>73</TotalTime>
  <Pages>3</Pages>
  <Words>938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aa19821</dc:creator>
  <cp:lastModifiedBy>Pia Julin-Dannfelt</cp:lastModifiedBy>
  <cp:revision>21</cp:revision>
  <dcterms:created xsi:type="dcterms:W3CDTF">2015-08-20T13:20:00Z</dcterms:created>
  <dcterms:modified xsi:type="dcterms:W3CDTF">2015-08-27T14:07:00Z</dcterms:modified>
</cp:coreProperties>
</file>